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8D377" w14:textId="353569E4" w:rsidR="00217475" w:rsidRPr="00D26A88" w:rsidRDefault="00311B92" w:rsidP="00E3530D">
      <w:pPr>
        <w:jc w:val="center"/>
      </w:pPr>
      <w:r w:rsidRPr="00D26A88">
        <w:rPr>
          <w:lang w:val="en-US"/>
        </w:rPr>
        <w:drawing>
          <wp:inline distT="0" distB="0" distL="0" distR="0" wp14:anchorId="4A78D390" wp14:editId="571AAB95">
            <wp:extent cx="685800" cy="847725"/>
            <wp:effectExtent l="0" t="0" r="0"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14:paraId="4A78D378" w14:textId="77777777" w:rsidR="00217475" w:rsidRPr="00D26A88" w:rsidRDefault="00217475" w:rsidP="00E3530D">
      <w:pPr>
        <w:pStyle w:val="Pavadinimas"/>
      </w:pPr>
      <w:r w:rsidRPr="00D26A88">
        <w:t>ŠALČININKŲ RAJONO SAVIVALDYBĖS TARYBA</w:t>
      </w:r>
    </w:p>
    <w:p w14:paraId="4A78D379" w14:textId="49762A01" w:rsidR="00217475" w:rsidRDefault="00217475" w:rsidP="00E3530D">
      <w:pPr>
        <w:pStyle w:val="Pavadinimas"/>
        <w:tabs>
          <w:tab w:val="left" w:pos="6825"/>
        </w:tabs>
      </w:pPr>
    </w:p>
    <w:p w14:paraId="55363D68" w14:textId="1CDE9ED7" w:rsidR="00E3530D" w:rsidRDefault="00E3530D" w:rsidP="00E3530D">
      <w:pPr>
        <w:pStyle w:val="Pavadinimas"/>
        <w:tabs>
          <w:tab w:val="left" w:pos="6825"/>
        </w:tabs>
      </w:pPr>
    </w:p>
    <w:p w14:paraId="238072B4" w14:textId="77777777" w:rsidR="00E3530D" w:rsidRPr="00D26A88" w:rsidRDefault="00E3530D" w:rsidP="00E3530D">
      <w:pPr>
        <w:pStyle w:val="Pavadinimas"/>
        <w:tabs>
          <w:tab w:val="left" w:pos="6825"/>
        </w:tabs>
      </w:pPr>
    </w:p>
    <w:p w14:paraId="10B06DAE" w14:textId="11BD19A4" w:rsidR="00FD0620" w:rsidRPr="00D26A88" w:rsidRDefault="00487B9B" w:rsidP="00E3530D">
      <w:pPr>
        <w:pStyle w:val="Paantrat"/>
        <w:rPr>
          <w:caps w:val="0"/>
          <w:color w:val="000000"/>
        </w:rPr>
      </w:pPr>
      <w:r w:rsidRPr="00D26A88">
        <w:rPr>
          <w:caps w:val="0"/>
        </w:rPr>
        <w:t>SPRENDIMAS</w:t>
      </w:r>
    </w:p>
    <w:bookmarkStart w:id="0" w:name="_GoBack"/>
    <w:p w14:paraId="2AFE5982" w14:textId="27592FEF" w:rsidR="00D26A88" w:rsidRPr="00D26A88" w:rsidRDefault="00BD0376" w:rsidP="00E3530D">
      <w:pPr>
        <w:pStyle w:val="Paantrat"/>
      </w:pPr>
      <w:r>
        <w:fldChar w:fldCharType="begin"/>
      </w:r>
      <w:r>
        <w:instrText xml:space="preserve"> DOCPROPERTY  DLX:TitleT  \* MERGEFORMAT </w:instrText>
      </w:r>
      <w:r>
        <w:fldChar w:fldCharType="separate"/>
      </w:r>
      <w:r w:rsidR="00D26A88" w:rsidRPr="00D26A88">
        <w:t>DĖL</w:t>
      </w:r>
      <w:r>
        <w:fldChar w:fldCharType="end"/>
      </w:r>
      <w:r w:rsidR="001B6387" w:rsidRPr="001B6387">
        <w:t xml:space="preserve"> </w:t>
      </w:r>
      <w:r w:rsidR="008A28F0" w:rsidRPr="00612ACB">
        <w:rPr>
          <w:color w:val="000000"/>
        </w:rPr>
        <w:fldChar w:fldCharType="begin"/>
      </w:r>
      <w:r w:rsidR="008A28F0" w:rsidRPr="00612ACB">
        <w:rPr>
          <w:color w:val="000000"/>
        </w:rPr>
        <w:instrText xml:space="preserve"> DOCPROPERTY  DLX:Title  \* UPPER </w:instrText>
      </w:r>
      <w:r w:rsidR="008A28F0" w:rsidRPr="00612ACB">
        <w:rPr>
          <w:color w:val="000000"/>
        </w:rPr>
        <w:fldChar w:fldCharType="separate"/>
      </w:r>
      <w:r w:rsidR="008A28F0">
        <w:rPr>
          <w:caps w:val="0"/>
          <w:color w:val="000000"/>
        </w:rPr>
        <w:t>ŠALČININKŲ JANO SNIADECKIO GIMNAZIJOS NUOSTATŲ PATVIRTINIMO</w:t>
      </w:r>
      <w:r w:rsidR="008A28F0" w:rsidRPr="00612ACB">
        <w:rPr>
          <w:color w:val="000000"/>
        </w:rPr>
        <w:fldChar w:fldCharType="end"/>
      </w:r>
    </w:p>
    <w:bookmarkEnd w:id="0"/>
    <w:p w14:paraId="45F94A60" w14:textId="77777777" w:rsidR="00BE1B00" w:rsidRPr="00D26A88" w:rsidRDefault="00BE1B00" w:rsidP="00E3530D">
      <w:pPr>
        <w:pStyle w:val="Paantrat"/>
      </w:pPr>
    </w:p>
    <w:p w14:paraId="74F5B2C5" w14:textId="4DB64056" w:rsidR="00066ABB" w:rsidRPr="00D26A88" w:rsidRDefault="005A414B" w:rsidP="00E3530D">
      <w:pPr>
        <w:pStyle w:val="Paantrat"/>
        <w:rPr>
          <w:b w:val="0"/>
          <w:bCs w:val="0"/>
          <w:caps w:val="0"/>
        </w:rPr>
      </w:pPr>
      <w:r w:rsidRPr="00D26A88">
        <w:rPr>
          <w:b w:val="0"/>
          <w:bCs w:val="0"/>
          <w:caps w:val="0"/>
        </w:rPr>
        <w:t>202</w:t>
      </w:r>
      <w:r w:rsidR="00512D9A" w:rsidRPr="00D26A88">
        <w:rPr>
          <w:b w:val="0"/>
          <w:bCs w:val="0"/>
          <w:caps w:val="0"/>
        </w:rPr>
        <w:t>2</w:t>
      </w:r>
      <w:r w:rsidRPr="00D26A88">
        <w:rPr>
          <w:b w:val="0"/>
          <w:bCs w:val="0"/>
          <w:caps w:val="0"/>
        </w:rPr>
        <w:t xml:space="preserve"> m. </w:t>
      </w:r>
      <w:r w:rsidR="00826559">
        <w:rPr>
          <w:b w:val="0"/>
          <w:bCs w:val="0"/>
          <w:caps w:val="0"/>
        </w:rPr>
        <w:t>birželio</w:t>
      </w:r>
      <w:r w:rsidR="00EB7A4F" w:rsidRPr="00D26A88">
        <w:rPr>
          <w:b w:val="0"/>
          <w:bCs w:val="0"/>
          <w:caps w:val="0"/>
        </w:rPr>
        <w:t xml:space="preserve"> </w:t>
      </w:r>
      <w:r w:rsidR="00826559">
        <w:rPr>
          <w:b w:val="0"/>
          <w:bCs w:val="0"/>
          <w:caps w:val="0"/>
        </w:rPr>
        <w:t>22</w:t>
      </w:r>
      <w:r w:rsidRPr="00D26A88">
        <w:rPr>
          <w:b w:val="0"/>
          <w:bCs w:val="0"/>
          <w:caps w:val="0"/>
        </w:rPr>
        <w:t xml:space="preserve"> d.</w:t>
      </w:r>
      <w:r w:rsidR="00217475" w:rsidRPr="00D26A88">
        <w:rPr>
          <w:b w:val="0"/>
          <w:bCs w:val="0"/>
          <w:caps w:val="0"/>
        </w:rPr>
        <w:fldChar w:fldCharType="begin"/>
      </w:r>
      <w:r w:rsidR="00217475" w:rsidRPr="00D26A88">
        <w:rPr>
          <w:b w:val="0"/>
          <w:bCs w:val="0"/>
          <w:caps w:val="0"/>
        </w:rPr>
        <w:instrText xml:space="preserve"> DOCPROPERTY \@ "yyyy 'm.' MMMM d 'd.'" DLX:Registered  \* MERGEFORMAT </w:instrText>
      </w:r>
      <w:r w:rsidR="00217475" w:rsidRPr="00D26A88">
        <w:rPr>
          <w:b w:val="0"/>
          <w:bCs w:val="0"/>
          <w:caps w:val="0"/>
        </w:rPr>
        <w:fldChar w:fldCharType="end"/>
      </w:r>
      <w:r w:rsidR="00217475" w:rsidRPr="00D26A88">
        <w:rPr>
          <w:b w:val="0"/>
          <w:bCs w:val="0"/>
          <w:caps w:val="0"/>
        </w:rPr>
        <w:t xml:space="preserve"> Nr. </w:t>
      </w:r>
      <w:r w:rsidR="000D45AA" w:rsidRPr="00D26A88">
        <w:rPr>
          <w:b w:val="0"/>
          <w:bCs w:val="0"/>
          <w:caps w:val="0"/>
        </w:rPr>
        <w:fldChar w:fldCharType="begin"/>
      </w:r>
      <w:r w:rsidR="000D45AA" w:rsidRPr="00D26A88">
        <w:rPr>
          <w:b w:val="0"/>
          <w:bCs w:val="0"/>
          <w:caps w:val="0"/>
        </w:rPr>
        <w:instrText xml:space="preserve"> DOCPROPERTY  DLX:RegistrationNo  \* MERGEFORMAT </w:instrText>
      </w:r>
      <w:r w:rsidR="000D45AA" w:rsidRPr="00D26A88">
        <w:rPr>
          <w:b w:val="0"/>
          <w:bCs w:val="0"/>
          <w:caps w:val="0"/>
        </w:rPr>
        <w:fldChar w:fldCharType="end"/>
      </w:r>
      <w:r w:rsidR="001722BA" w:rsidRPr="00D26A88">
        <w:rPr>
          <w:b w:val="0"/>
          <w:bCs w:val="0"/>
          <w:caps w:val="0"/>
        </w:rPr>
        <w:t>T-</w:t>
      </w:r>
      <w:r w:rsidR="00D26A88" w:rsidRPr="00D26A88">
        <w:rPr>
          <w:b w:val="0"/>
          <w:bCs w:val="0"/>
          <w:caps w:val="0"/>
        </w:rPr>
        <w:t>9</w:t>
      </w:r>
      <w:r w:rsidR="00EE4A8D">
        <w:rPr>
          <w:b w:val="0"/>
          <w:bCs w:val="0"/>
          <w:caps w:val="0"/>
        </w:rPr>
        <w:t>2</w:t>
      </w:r>
      <w:r w:rsidR="007F6D22">
        <w:rPr>
          <w:b w:val="0"/>
          <w:bCs w:val="0"/>
          <w:caps w:val="0"/>
        </w:rPr>
        <w:t>5</w:t>
      </w:r>
    </w:p>
    <w:p w14:paraId="0C07F383" w14:textId="53333D88" w:rsidR="00642F58" w:rsidRPr="00D26A88" w:rsidRDefault="0022732F" w:rsidP="00E3530D">
      <w:pPr>
        <w:pStyle w:val="Pavadinimas"/>
        <w:rPr>
          <w:b w:val="0"/>
          <w:bCs w:val="0"/>
        </w:rPr>
      </w:pPr>
      <w:r w:rsidRPr="00D26A88">
        <w:rPr>
          <w:b w:val="0"/>
          <w:bCs w:val="0"/>
        </w:rPr>
        <w:t>Šalčininkai</w:t>
      </w:r>
    </w:p>
    <w:p w14:paraId="29CE5D38" w14:textId="77777777" w:rsidR="001B6387" w:rsidRPr="00EB4828" w:rsidRDefault="001B6387" w:rsidP="001B6387">
      <w:pPr>
        <w:pStyle w:val="Pavadinimas"/>
        <w:jc w:val="left"/>
        <w:rPr>
          <w:b w:val="0"/>
          <w:bCs w:val="0"/>
        </w:rPr>
      </w:pPr>
    </w:p>
    <w:p w14:paraId="21F36F80" w14:textId="32FCB522" w:rsidR="008A28F0" w:rsidRDefault="008A28F0" w:rsidP="008A28F0">
      <w:pPr>
        <w:ind w:firstLine="720"/>
        <w:jc w:val="both"/>
      </w:pPr>
      <w:r w:rsidRPr="009B628D">
        <w:t>V</w:t>
      </w:r>
      <w:r>
        <w:t xml:space="preserve">adovaudamasi Lietuvos Respublikos vietos savivaldos įstatymo 16 straipsnio 4 dalimi, 18 straipsnio 1 dalimi, Lietuvos Respublikos biudžetinių įstaigų įstatymo 4 straipsnio 3 dalies 1 punktu, remdamasi Lietuvos Respublikos Vyriausybės 2020 m. gegužės 20 d. nutarimu Nr. 504 „Dėl Ugdymosi šeimoje įgyvendinimo tvarkos aprašo patvirtinimo“, Lietuvos Respublikos švietimo, mokslo ir sporto ministro 2011 m. birželio 29 d. įsakymu Nr. V-1164 „Dėl Nuostatų, įstatų ar statutų įforminimo reikalavimų patvirtinimo“ (Lietuvos Respublikos švietimo, mokslo ir sporto ministro 2021 m. balandžio 28 d. įsakymo Nr. V-670 redakcija), Lietuvos Respublikos švietimo, mokslo ir sporto ministro 2010 m. liepos 2 d. įsakymu Nr. V-1006 „Dėl Mokymo nuotoliniu ugdymo proceso organizavimo būdu kriterijų aprašo patvirtinimo“ ir Šalčininkų rajono savivaldybės tarybos 2022 m. birželio 1 d. sprendimu </w:t>
      </w:r>
      <w:bookmarkStart w:id="1" w:name="n_0"/>
      <w:r w:rsidR="00E3530D" w:rsidRPr="00E3530D">
        <w:t xml:space="preserve">Nr. T-891 </w:t>
      </w:r>
      <w:bookmarkEnd w:id="1"/>
      <w:r>
        <w:t>„Dėl Šalčininkų r. Čiužiakampio pagrindinės mokyklos reorganizavimo prijungiant ją prie Šalčininkų Jano Sniadeckio gimnazijos“, Šalčininkų rajono savivaldybės taryba n u s p r e n d ž i a:</w:t>
      </w:r>
    </w:p>
    <w:p w14:paraId="13093D72" w14:textId="77777777" w:rsidR="008A28F0" w:rsidRDefault="008A28F0" w:rsidP="008A28F0">
      <w:pPr>
        <w:ind w:firstLine="851"/>
        <w:jc w:val="both"/>
      </w:pPr>
      <w:r>
        <w:t>1. Patvirtinti  Šalčininkų Jano Sniadeckio gimnazijos nuostatus (pridedama).</w:t>
      </w:r>
    </w:p>
    <w:p w14:paraId="6486FDE0" w14:textId="77777777" w:rsidR="008A28F0" w:rsidRDefault="008A28F0" w:rsidP="008A28F0">
      <w:pPr>
        <w:ind w:firstLine="851"/>
        <w:jc w:val="both"/>
      </w:pPr>
      <w:r>
        <w:t>2. Įpareigoti Šalčininkų Jano Sniadeckio gimnazijos direktorę Ireną Volską įregistruoti Nuostatus Juridinių asmenų registre.</w:t>
      </w:r>
    </w:p>
    <w:p w14:paraId="29C674CF" w14:textId="3FE66C98" w:rsidR="008A28F0" w:rsidRDefault="008A28F0" w:rsidP="008A28F0">
      <w:pPr>
        <w:ind w:firstLine="851"/>
        <w:jc w:val="both"/>
      </w:pPr>
      <w:r>
        <w:t xml:space="preserve">3. Pripažinti netekusiu galios Šalčininkų rajono savivaldybės tarybos 2020 m. rugpjūčio 28 d. sprendimą </w:t>
      </w:r>
      <w:bookmarkStart w:id="2" w:name="n_1"/>
      <w:r w:rsidR="00E3530D" w:rsidRPr="00E3530D">
        <w:t xml:space="preserve">Nr. T-456 </w:t>
      </w:r>
      <w:bookmarkEnd w:id="2"/>
      <w:r>
        <w:t>„Dėl Šalčininkų Jano Sniadeckio gimnazijos nuostatų patvirtinimo“.</w:t>
      </w:r>
    </w:p>
    <w:p w14:paraId="5868357F" w14:textId="77777777" w:rsidR="008A28F0" w:rsidRPr="0004413C" w:rsidRDefault="008A28F0" w:rsidP="008A28F0">
      <w:pPr>
        <w:ind w:firstLine="851"/>
        <w:jc w:val="both"/>
        <w:rPr>
          <w:rFonts w:ascii="Calibri" w:hAnsi="Calibri"/>
          <w:sz w:val="22"/>
          <w:szCs w:val="22"/>
        </w:rPr>
      </w:pPr>
      <w:r>
        <w:rPr>
          <w:rFonts w:eastAsia="MS Mincho"/>
        </w:rPr>
        <w:t>Šis sprendimas gali būti skundžiamas Lietuvos Respublikos administracinių bylų teisenos įstatymo nustatyta tvarka.</w:t>
      </w:r>
    </w:p>
    <w:p w14:paraId="651D11FD" w14:textId="4BBDD45B" w:rsidR="00CC57AD" w:rsidRDefault="00CC57AD" w:rsidP="000E574F">
      <w:pPr>
        <w:suppressAutoHyphens/>
        <w:overflowPunct w:val="0"/>
        <w:ind w:firstLine="720"/>
        <w:jc w:val="both"/>
      </w:pPr>
    </w:p>
    <w:p w14:paraId="4C888F35" w14:textId="2DEAD087" w:rsidR="001B6387" w:rsidRDefault="001B6387" w:rsidP="000E574F">
      <w:pPr>
        <w:suppressAutoHyphens/>
        <w:overflowPunct w:val="0"/>
        <w:ind w:firstLine="720"/>
        <w:jc w:val="both"/>
      </w:pPr>
    </w:p>
    <w:p w14:paraId="244E9094" w14:textId="750D46D1" w:rsidR="001B6387" w:rsidRDefault="001B6387" w:rsidP="000E574F">
      <w:pPr>
        <w:suppressAutoHyphens/>
        <w:overflowPunct w:val="0"/>
        <w:ind w:firstLine="720"/>
        <w:jc w:val="both"/>
      </w:pPr>
    </w:p>
    <w:p w14:paraId="1962C3F4" w14:textId="77777777" w:rsidR="001B6387" w:rsidRPr="00D26A88" w:rsidRDefault="001B6387" w:rsidP="000E574F">
      <w:pPr>
        <w:suppressAutoHyphens/>
        <w:overflowPunct w:val="0"/>
        <w:ind w:firstLine="720"/>
        <w:jc w:val="both"/>
      </w:pPr>
    </w:p>
    <w:p w14:paraId="5C440CB2" w14:textId="05E0D412" w:rsidR="003F2505" w:rsidRDefault="00422330" w:rsidP="0036079D">
      <w:pPr>
        <w:pStyle w:val="HTMLiankstoformatuotas"/>
        <w:jc w:val="both"/>
        <w:rPr>
          <w:rFonts w:ascii="Times New Roman" w:hAnsi="Times New Roman" w:cs="Times New Roman"/>
          <w:sz w:val="24"/>
          <w:szCs w:val="24"/>
          <w:lang w:val="lt-LT"/>
        </w:rPr>
      </w:pPr>
      <w:r w:rsidRPr="00D26A88">
        <w:rPr>
          <w:rFonts w:ascii="Times New Roman" w:hAnsi="Times New Roman" w:cs="Times New Roman"/>
          <w:sz w:val="24"/>
          <w:szCs w:val="24"/>
          <w:lang w:val="lt-LT"/>
        </w:rPr>
        <w:t>Rajono savivaldybės meras</w:t>
      </w:r>
      <w:r w:rsidRPr="00D26A88">
        <w:rPr>
          <w:rFonts w:ascii="Times New Roman" w:hAnsi="Times New Roman" w:cs="Times New Roman"/>
          <w:sz w:val="24"/>
          <w:szCs w:val="24"/>
          <w:lang w:val="lt-LT"/>
        </w:rPr>
        <w:tab/>
      </w:r>
      <w:r w:rsidRPr="00D26A88">
        <w:rPr>
          <w:rFonts w:ascii="Times New Roman" w:hAnsi="Times New Roman" w:cs="Times New Roman"/>
          <w:sz w:val="24"/>
          <w:szCs w:val="24"/>
          <w:lang w:val="lt-LT"/>
        </w:rPr>
        <w:tab/>
      </w:r>
      <w:r w:rsidRPr="00D26A88">
        <w:rPr>
          <w:rFonts w:ascii="Times New Roman" w:hAnsi="Times New Roman" w:cs="Times New Roman"/>
          <w:sz w:val="24"/>
          <w:szCs w:val="24"/>
          <w:lang w:val="lt-LT"/>
        </w:rPr>
        <w:tab/>
      </w:r>
      <w:r w:rsidRPr="00D26A88">
        <w:rPr>
          <w:rFonts w:ascii="Times New Roman" w:hAnsi="Times New Roman" w:cs="Times New Roman"/>
          <w:sz w:val="24"/>
          <w:szCs w:val="24"/>
          <w:lang w:val="lt-LT"/>
        </w:rPr>
        <w:tab/>
      </w:r>
      <w:r w:rsidRPr="00D26A88">
        <w:rPr>
          <w:rFonts w:ascii="Times New Roman" w:hAnsi="Times New Roman" w:cs="Times New Roman"/>
          <w:sz w:val="24"/>
          <w:szCs w:val="24"/>
          <w:lang w:val="lt-LT"/>
        </w:rPr>
        <w:tab/>
      </w:r>
      <w:r w:rsidRPr="00D26A88">
        <w:rPr>
          <w:rFonts w:ascii="Times New Roman" w:hAnsi="Times New Roman" w:cs="Times New Roman"/>
          <w:sz w:val="24"/>
          <w:szCs w:val="24"/>
          <w:lang w:val="lt-LT"/>
        </w:rPr>
        <w:tab/>
      </w:r>
      <w:r w:rsidRPr="00D26A88">
        <w:rPr>
          <w:rFonts w:ascii="Times New Roman" w:hAnsi="Times New Roman" w:cs="Times New Roman"/>
          <w:sz w:val="24"/>
          <w:szCs w:val="24"/>
          <w:lang w:val="lt-LT"/>
        </w:rPr>
        <w:fldChar w:fldCharType="begin"/>
      </w:r>
      <w:r w:rsidRPr="00D26A88">
        <w:rPr>
          <w:rFonts w:ascii="Times New Roman" w:hAnsi="Times New Roman" w:cs="Times New Roman"/>
          <w:sz w:val="24"/>
          <w:szCs w:val="24"/>
          <w:lang w:val="lt-LT"/>
        </w:rPr>
        <w:instrText xml:space="preserve"> DOCPROPERTY  DLX:abs_gov_DokumentaPasirasantisAsmuo:Title  \* MERGEFORMAT </w:instrText>
      </w:r>
      <w:r w:rsidRPr="00D26A88">
        <w:rPr>
          <w:rFonts w:ascii="Times New Roman" w:hAnsi="Times New Roman" w:cs="Times New Roman"/>
          <w:sz w:val="24"/>
          <w:szCs w:val="24"/>
          <w:lang w:val="lt-LT"/>
        </w:rPr>
        <w:fldChar w:fldCharType="separate"/>
      </w:r>
      <w:r w:rsidRPr="00D26A88">
        <w:rPr>
          <w:rFonts w:ascii="Times New Roman" w:hAnsi="Times New Roman" w:cs="Times New Roman"/>
          <w:sz w:val="24"/>
          <w:szCs w:val="24"/>
          <w:lang w:val="lt-LT"/>
        </w:rPr>
        <w:t>Zdzislav Palevič</w:t>
      </w:r>
      <w:r w:rsidRPr="00D26A88">
        <w:rPr>
          <w:rFonts w:ascii="Times New Roman" w:hAnsi="Times New Roman" w:cs="Times New Roman"/>
          <w:sz w:val="24"/>
          <w:szCs w:val="24"/>
          <w:lang w:val="lt-LT"/>
        </w:rPr>
        <w:fldChar w:fldCharType="end"/>
      </w:r>
    </w:p>
    <w:p w14:paraId="1D3469A5" w14:textId="10224332" w:rsidR="00E3530D" w:rsidRDefault="00E3530D" w:rsidP="00E3530D">
      <w:pPr>
        <w:pStyle w:val="HTMLiankstoformatuotas"/>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w:t>
      </w:r>
    </w:p>
    <w:p w14:paraId="0D789C0D" w14:textId="77777777" w:rsidR="00E3530D" w:rsidRPr="00D26A88" w:rsidRDefault="00E3530D" w:rsidP="00E3530D">
      <w:pPr>
        <w:pStyle w:val="HTMLiankstoformatuotas"/>
        <w:jc w:val="center"/>
        <w:rPr>
          <w:rFonts w:ascii="Times New Roman" w:hAnsi="Times New Roman" w:cs="Times New Roman"/>
          <w:sz w:val="24"/>
          <w:szCs w:val="24"/>
          <w:lang w:val="lt-LT"/>
        </w:rPr>
      </w:pPr>
    </w:p>
    <w:sectPr w:rsidR="00E3530D" w:rsidRPr="00D26A88" w:rsidSect="000B057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29D4" w14:textId="77777777" w:rsidR="00BD0376" w:rsidRDefault="00BD0376">
      <w:r>
        <w:separator/>
      </w:r>
    </w:p>
  </w:endnote>
  <w:endnote w:type="continuationSeparator" w:id="0">
    <w:p w14:paraId="68B3785C" w14:textId="77777777" w:rsidR="00BD0376" w:rsidRDefault="00BD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212B5" w14:textId="77777777" w:rsidR="00BD0376" w:rsidRDefault="00BD0376">
      <w:r>
        <w:separator/>
      </w:r>
    </w:p>
  </w:footnote>
  <w:footnote w:type="continuationSeparator" w:id="0">
    <w:p w14:paraId="56C6054D" w14:textId="77777777" w:rsidR="00BD0376" w:rsidRDefault="00BD03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D16896"/>
    <w:multiLevelType w:val="hybridMultilevel"/>
    <w:tmpl w:val="0A500C26"/>
    <w:lvl w:ilvl="0" w:tplc="CDCA4826">
      <w:start w:val="1"/>
      <w:numFmt w:val="decimal"/>
      <w:lvlText w:val="%1."/>
      <w:lvlJc w:val="left"/>
      <w:pPr>
        <w:ind w:left="1140" w:hanging="420"/>
      </w:pPr>
      <w:rPr>
        <w:rFonts w:ascii="v" w:hAnsi="v"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4DD5196"/>
    <w:multiLevelType w:val="hybridMultilevel"/>
    <w:tmpl w:val="E1B6A862"/>
    <w:lvl w:ilvl="0" w:tplc="6C8A7282">
      <w:start w:val="1"/>
      <w:numFmt w:val="decimal"/>
      <w:lvlText w:val="%1."/>
      <w:lvlJc w:val="left"/>
      <w:pPr>
        <w:ind w:left="1080" w:hanging="360"/>
      </w:pPr>
      <w:rPr>
        <w:rFonts w:ascii="Times New Roman" w:eastAsia="Times New Roman" w:hAnsi="Times New Roman" w:cs="Times New Roman"/>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07445CF9"/>
    <w:multiLevelType w:val="hybridMultilevel"/>
    <w:tmpl w:val="09380992"/>
    <w:lvl w:ilvl="0" w:tplc="0809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4" w15:restartNumberingAfterBreak="0">
    <w:nsid w:val="07FD2615"/>
    <w:multiLevelType w:val="hybridMultilevel"/>
    <w:tmpl w:val="5896FD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8AF62F6"/>
    <w:multiLevelType w:val="hybridMultilevel"/>
    <w:tmpl w:val="25C2D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86D6F"/>
    <w:multiLevelType w:val="multilevel"/>
    <w:tmpl w:val="5F768670"/>
    <w:lvl w:ilvl="0">
      <w:start w:val="1"/>
      <w:numFmt w:val="decimal"/>
      <w:lvlText w:val="47.%1."/>
      <w:lvlJc w:val="left"/>
      <w:pPr>
        <w:ind w:left="1364" w:hanging="360"/>
      </w:pPr>
      <w:rPr>
        <w:rFonts w:hint="default"/>
        <w:b w:val="0"/>
        <w:bCs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5622EB"/>
    <w:multiLevelType w:val="hybridMultilevel"/>
    <w:tmpl w:val="8A9880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14B64E50"/>
    <w:multiLevelType w:val="multilevel"/>
    <w:tmpl w:val="B79A0624"/>
    <w:lvl w:ilvl="0">
      <w:start w:val="1"/>
      <w:numFmt w:val="decimal"/>
      <w:lvlText w:val="46.%1."/>
      <w:lvlJc w:val="left"/>
      <w:pPr>
        <w:ind w:left="1364"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5977B91"/>
    <w:multiLevelType w:val="hybridMultilevel"/>
    <w:tmpl w:val="AE64D8BE"/>
    <w:lvl w:ilvl="0" w:tplc="103C4E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76406E3"/>
    <w:multiLevelType w:val="multilevel"/>
    <w:tmpl w:val="E5D839C4"/>
    <w:lvl w:ilvl="0">
      <w:start w:val="72"/>
      <w:numFmt w:val="decimal"/>
      <w:lvlText w:val="%1."/>
      <w:lvlJc w:val="left"/>
      <w:pPr>
        <w:ind w:left="720" w:hanging="360"/>
      </w:pPr>
      <w:rPr>
        <w:rFonts w:hint="default"/>
        <w:b w:val="0"/>
        <w:bCs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22164D2C"/>
    <w:multiLevelType w:val="multilevel"/>
    <w:tmpl w:val="4E0A61D4"/>
    <w:lvl w:ilvl="0">
      <w:start w:val="1"/>
      <w:numFmt w:val="decimal"/>
      <w:lvlText w:val="45.%1."/>
      <w:lvlJc w:val="left"/>
      <w:pPr>
        <w:ind w:left="1364"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8205A3"/>
    <w:multiLevelType w:val="multilevel"/>
    <w:tmpl w:val="1668D706"/>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24CE21E5"/>
    <w:multiLevelType w:val="multilevel"/>
    <w:tmpl w:val="37D07840"/>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4" w15:restartNumberingAfterBreak="0">
    <w:nsid w:val="2B9F1CD3"/>
    <w:multiLevelType w:val="multilevel"/>
    <w:tmpl w:val="8AFA4382"/>
    <w:lvl w:ilvl="0">
      <w:start w:val="1"/>
      <w:numFmt w:val="decimal"/>
      <w:lvlText w:val="43.%1."/>
      <w:lvlJc w:val="left"/>
      <w:pPr>
        <w:ind w:left="1211"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2A6288"/>
    <w:multiLevelType w:val="multilevel"/>
    <w:tmpl w:val="F5508698"/>
    <w:lvl w:ilvl="0">
      <w:start w:val="2"/>
      <w:numFmt w:val="decimal"/>
      <w:lvlText w:val="%1."/>
      <w:lvlJc w:val="left"/>
      <w:pPr>
        <w:ind w:left="360" w:hanging="360"/>
      </w:pPr>
    </w:lvl>
    <w:lvl w:ilvl="1">
      <w:start w:val="1"/>
      <w:numFmt w:val="decimal"/>
      <w:lvlText w:val="%1.%2."/>
      <w:lvlJc w:val="left"/>
      <w:pPr>
        <w:ind w:left="2138" w:hanging="360"/>
      </w:pPr>
    </w:lvl>
    <w:lvl w:ilvl="2">
      <w:start w:val="1"/>
      <w:numFmt w:val="decimal"/>
      <w:lvlText w:val="%1.%2.%3."/>
      <w:lvlJc w:val="left"/>
      <w:pPr>
        <w:ind w:left="4276" w:hanging="720"/>
      </w:pPr>
    </w:lvl>
    <w:lvl w:ilvl="3">
      <w:start w:val="1"/>
      <w:numFmt w:val="decimal"/>
      <w:lvlText w:val="%1.%2.%3.%4."/>
      <w:lvlJc w:val="left"/>
      <w:pPr>
        <w:ind w:left="6054" w:hanging="720"/>
      </w:pPr>
    </w:lvl>
    <w:lvl w:ilvl="4">
      <w:start w:val="1"/>
      <w:numFmt w:val="decimal"/>
      <w:lvlText w:val="%1.%2.%3.%4.%5."/>
      <w:lvlJc w:val="left"/>
      <w:pPr>
        <w:ind w:left="8192" w:hanging="1080"/>
      </w:pPr>
    </w:lvl>
    <w:lvl w:ilvl="5">
      <w:start w:val="1"/>
      <w:numFmt w:val="decimal"/>
      <w:lvlText w:val="%1.%2.%3.%4.%5.%6."/>
      <w:lvlJc w:val="left"/>
      <w:pPr>
        <w:ind w:left="9970" w:hanging="1080"/>
      </w:pPr>
    </w:lvl>
    <w:lvl w:ilvl="6">
      <w:start w:val="1"/>
      <w:numFmt w:val="decimal"/>
      <w:lvlText w:val="%1.%2.%3.%4.%5.%6.%7."/>
      <w:lvlJc w:val="left"/>
      <w:pPr>
        <w:ind w:left="12108" w:hanging="1440"/>
      </w:pPr>
    </w:lvl>
    <w:lvl w:ilvl="7">
      <w:start w:val="1"/>
      <w:numFmt w:val="decimal"/>
      <w:lvlText w:val="%1.%2.%3.%4.%5.%6.%7.%8."/>
      <w:lvlJc w:val="left"/>
      <w:pPr>
        <w:ind w:left="13886" w:hanging="1440"/>
      </w:pPr>
    </w:lvl>
    <w:lvl w:ilvl="8">
      <w:start w:val="1"/>
      <w:numFmt w:val="decimal"/>
      <w:lvlText w:val="%1.%2.%3.%4.%5.%6.%7.%8.%9."/>
      <w:lvlJc w:val="left"/>
      <w:pPr>
        <w:ind w:left="16024" w:hanging="1800"/>
      </w:pPr>
    </w:lvl>
  </w:abstractNum>
  <w:abstractNum w:abstractNumId="16" w15:restartNumberingAfterBreak="0">
    <w:nsid w:val="3135782B"/>
    <w:multiLevelType w:val="hybridMultilevel"/>
    <w:tmpl w:val="3EA00284"/>
    <w:lvl w:ilvl="0" w:tplc="A986299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35401FBD"/>
    <w:multiLevelType w:val="multilevel"/>
    <w:tmpl w:val="6F241D0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FA6848"/>
    <w:multiLevelType w:val="multilevel"/>
    <w:tmpl w:val="53D0E550"/>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19" w15:restartNumberingAfterBreak="0">
    <w:nsid w:val="380960AF"/>
    <w:multiLevelType w:val="hybridMultilevel"/>
    <w:tmpl w:val="C0029880"/>
    <w:lvl w:ilvl="0" w:tplc="95963E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380E2740"/>
    <w:multiLevelType w:val="hybridMultilevel"/>
    <w:tmpl w:val="4D8EAD50"/>
    <w:lvl w:ilvl="0" w:tplc="89EEFB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3AA10062"/>
    <w:multiLevelType w:val="multilevel"/>
    <w:tmpl w:val="0AD4E272"/>
    <w:lvl w:ilvl="0">
      <w:start w:val="1"/>
      <w:numFmt w:val="decimal"/>
      <w:lvlText w:val="54.%1."/>
      <w:lvlJc w:val="left"/>
      <w:pPr>
        <w:ind w:left="1364"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D732F77"/>
    <w:multiLevelType w:val="multilevel"/>
    <w:tmpl w:val="C8724E6E"/>
    <w:lvl w:ilvl="0">
      <w:start w:val="1"/>
      <w:numFmt w:val="decimal"/>
      <w:lvlText w:val="%1."/>
      <w:lvlJc w:val="left"/>
      <w:pPr>
        <w:ind w:left="360" w:hanging="360"/>
      </w:pPr>
      <w:rPr>
        <w:b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B62FA9"/>
    <w:multiLevelType w:val="hybridMultilevel"/>
    <w:tmpl w:val="2DDA6CFC"/>
    <w:lvl w:ilvl="0" w:tplc="0427000F">
      <w:start w:val="1"/>
      <w:numFmt w:val="decimal"/>
      <w:lvlText w:val="%1."/>
      <w:lvlJc w:val="left"/>
      <w:pPr>
        <w:ind w:left="1069" w:hanging="360"/>
      </w:pPr>
    </w:lvl>
    <w:lvl w:ilvl="1" w:tplc="04270019">
      <w:start w:val="1"/>
      <w:numFmt w:val="lowerLetter"/>
      <w:lvlText w:val="%2."/>
      <w:lvlJc w:val="left"/>
      <w:pPr>
        <w:ind w:left="2281" w:hanging="360"/>
      </w:pPr>
    </w:lvl>
    <w:lvl w:ilvl="2" w:tplc="0427001B">
      <w:start w:val="1"/>
      <w:numFmt w:val="lowerRoman"/>
      <w:lvlText w:val="%3."/>
      <w:lvlJc w:val="right"/>
      <w:pPr>
        <w:ind w:left="3001" w:hanging="180"/>
      </w:pPr>
    </w:lvl>
    <w:lvl w:ilvl="3" w:tplc="0427000F">
      <w:start w:val="1"/>
      <w:numFmt w:val="decimal"/>
      <w:lvlText w:val="%4."/>
      <w:lvlJc w:val="left"/>
      <w:pPr>
        <w:ind w:left="3721" w:hanging="360"/>
      </w:pPr>
    </w:lvl>
    <w:lvl w:ilvl="4" w:tplc="04270019">
      <w:start w:val="1"/>
      <w:numFmt w:val="lowerLetter"/>
      <w:lvlText w:val="%5."/>
      <w:lvlJc w:val="left"/>
      <w:pPr>
        <w:ind w:left="4441" w:hanging="360"/>
      </w:pPr>
    </w:lvl>
    <w:lvl w:ilvl="5" w:tplc="0427001B">
      <w:start w:val="1"/>
      <w:numFmt w:val="lowerRoman"/>
      <w:lvlText w:val="%6."/>
      <w:lvlJc w:val="right"/>
      <w:pPr>
        <w:ind w:left="5161" w:hanging="180"/>
      </w:pPr>
    </w:lvl>
    <w:lvl w:ilvl="6" w:tplc="0427000F">
      <w:start w:val="1"/>
      <w:numFmt w:val="decimal"/>
      <w:lvlText w:val="%7."/>
      <w:lvlJc w:val="left"/>
      <w:pPr>
        <w:ind w:left="5881" w:hanging="360"/>
      </w:pPr>
    </w:lvl>
    <w:lvl w:ilvl="7" w:tplc="04270019">
      <w:start w:val="1"/>
      <w:numFmt w:val="lowerLetter"/>
      <w:lvlText w:val="%8."/>
      <w:lvlJc w:val="left"/>
      <w:pPr>
        <w:ind w:left="6601" w:hanging="360"/>
      </w:pPr>
    </w:lvl>
    <w:lvl w:ilvl="8" w:tplc="0427001B">
      <w:start w:val="1"/>
      <w:numFmt w:val="lowerRoman"/>
      <w:lvlText w:val="%9."/>
      <w:lvlJc w:val="right"/>
      <w:pPr>
        <w:ind w:left="7321" w:hanging="180"/>
      </w:pPr>
    </w:lvl>
  </w:abstractNum>
  <w:abstractNum w:abstractNumId="24" w15:restartNumberingAfterBreak="0">
    <w:nsid w:val="41C13F4D"/>
    <w:multiLevelType w:val="multilevel"/>
    <w:tmpl w:val="977E6B0E"/>
    <w:lvl w:ilvl="0">
      <w:start w:val="1"/>
      <w:numFmt w:val="decimal"/>
      <w:lvlText w:val="%1."/>
      <w:lvlJc w:val="left"/>
      <w:pPr>
        <w:ind w:left="360" w:hanging="360"/>
      </w:pPr>
      <w:rPr>
        <w:rFonts w:hint="default"/>
        <w:b w:val="0"/>
      </w:rPr>
    </w:lvl>
    <w:lvl w:ilvl="1">
      <w:start w:val="1"/>
      <w:numFmt w:val="decimal"/>
      <w:lvlText w:val="%1.%2."/>
      <w:lvlJc w:val="left"/>
      <w:pPr>
        <w:ind w:left="1566"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FB716A"/>
    <w:multiLevelType w:val="hybridMultilevel"/>
    <w:tmpl w:val="9F82B1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9145367"/>
    <w:multiLevelType w:val="multilevel"/>
    <w:tmpl w:val="AEBCF7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350131"/>
    <w:multiLevelType w:val="hybridMultilevel"/>
    <w:tmpl w:val="C5643C1C"/>
    <w:lvl w:ilvl="0" w:tplc="868C4D3A">
      <w:start w:val="1"/>
      <w:numFmt w:val="decimal"/>
      <w:lvlText w:val="%1."/>
      <w:lvlJc w:val="left"/>
      <w:pPr>
        <w:ind w:left="858" w:hanging="291"/>
        <w:jc w:val="left"/>
      </w:pPr>
      <w:rPr>
        <w:rFonts w:ascii="Times New Roman" w:eastAsia="Times New Roman" w:hAnsi="Times New Roman" w:cs="Times New Roman"/>
        <w:w w:val="107"/>
        <w:sz w:val="22"/>
        <w:szCs w:val="22"/>
        <w:lang w:val="lt-LT" w:eastAsia="en-US" w:bidi="ar-SA"/>
      </w:rPr>
    </w:lvl>
    <w:lvl w:ilvl="1" w:tplc="1032A334">
      <w:numFmt w:val="bullet"/>
      <w:lvlText w:val="•"/>
      <w:lvlJc w:val="left"/>
      <w:pPr>
        <w:ind w:left="1840" w:hanging="291"/>
      </w:pPr>
      <w:rPr>
        <w:rFonts w:hint="default"/>
        <w:lang w:val="lt-LT" w:eastAsia="en-US" w:bidi="ar-SA"/>
      </w:rPr>
    </w:lvl>
    <w:lvl w:ilvl="2" w:tplc="A6EE6BFE">
      <w:numFmt w:val="bullet"/>
      <w:lvlText w:val="•"/>
      <w:lvlJc w:val="left"/>
      <w:pPr>
        <w:ind w:left="2816" w:hanging="291"/>
      </w:pPr>
      <w:rPr>
        <w:rFonts w:hint="default"/>
        <w:lang w:val="lt-LT" w:eastAsia="en-US" w:bidi="ar-SA"/>
      </w:rPr>
    </w:lvl>
    <w:lvl w:ilvl="3" w:tplc="66624248">
      <w:numFmt w:val="bullet"/>
      <w:lvlText w:val="•"/>
      <w:lvlJc w:val="left"/>
      <w:pPr>
        <w:ind w:left="3793" w:hanging="291"/>
      </w:pPr>
      <w:rPr>
        <w:rFonts w:hint="default"/>
        <w:lang w:val="lt-LT" w:eastAsia="en-US" w:bidi="ar-SA"/>
      </w:rPr>
    </w:lvl>
    <w:lvl w:ilvl="4" w:tplc="14344C26">
      <w:numFmt w:val="bullet"/>
      <w:lvlText w:val="•"/>
      <w:lvlJc w:val="left"/>
      <w:pPr>
        <w:ind w:left="4769" w:hanging="291"/>
      </w:pPr>
      <w:rPr>
        <w:rFonts w:hint="default"/>
        <w:lang w:val="lt-LT" w:eastAsia="en-US" w:bidi="ar-SA"/>
      </w:rPr>
    </w:lvl>
    <w:lvl w:ilvl="5" w:tplc="B768ABF4">
      <w:numFmt w:val="bullet"/>
      <w:lvlText w:val="•"/>
      <w:lvlJc w:val="left"/>
      <w:pPr>
        <w:ind w:left="5746" w:hanging="291"/>
      </w:pPr>
      <w:rPr>
        <w:rFonts w:hint="default"/>
        <w:lang w:val="lt-LT" w:eastAsia="en-US" w:bidi="ar-SA"/>
      </w:rPr>
    </w:lvl>
    <w:lvl w:ilvl="6" w:tplc="5ECC52F4">
      <w:numFmt w:val="bullet"/>
      <w:lvlText w:val="•"/>
      <w:lvlJc w:val="left"/>
      <w:pPr>
        <w:ind w:left="6722" w:hanging="291"/>
      </w:pPr>
      <w:rPr>
        <w:rFonts w:hint="default"/>
        <w:lang w:val="lt-LT" w:eastAsia="en-US" w:bidi="ar-SA"/>
      </w:rPr>
    </w:lvl>
    <w:lvl w:ilvl="7" w:tplc="CE0C1D70">
      <w:numFmt w:val="bullet"/>
      <w:lvlText w:val="•"/>
      <w:lvlJc w:val="left"/>
      <w:pPr>
        <w:ind w:left="7698" w:hanging="291"/>
      </w:pPr>
      <w:rPr>
        <w:rFonts w:hint="default"/>
        <w:lang w:val="lt-LT" w:eastAsia="en-US" w:bidi="ar-SA"/>
      </w:rPr>
    </w:lvl>
    <w:lvl w:ilvl="8" w:tplc="BBA4F2E2">
      <w:numFmt w:val="bullet"/>
      <w:lvlText w:val="•"/>
      <w:lvlJc w:val="left"/>
      <w:pPr>
        <w:ind w:left="8675" w:hanging="291"/>
      </w:pPr>
      <w:rPr>
        <w:rFonts w:hint="default"/>
        <w:lang w:val="lt-LT" w:eastAsia="en-US" w:bidi="ar-SA"/>
      </w:rPr>
    </w:lvl>
  </w:abstractNum>
  <w:abstractNum w:abstractNumId="28" w15:restartNumberingAfterBreak="0">
    <w:nsid w:val="4C397D8E"/>
    <w:multiLevelType w:val="hybridMultilevel"/>
    <w:tmpl w:val="525038A0"/>
    <w:lvl w:ilvl="0" w:tplc="FA4A6F8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4FA113B8"/>
    <w:multiLevelType w:val="hybridMultilevel"/>
    <w:tmpl w:val="6978A102"/>
    <w:lvl w:ilvl="0" w:tplc="BEE4E53A">
      <w:start w:val="3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20710B2"/>
    <w:multiLevelType w:val="multilevel"/>
    <w:tmpl w:val="F7086EDE"/>
    <w:lvl w:ilvl="0">
      <w:start w:val="1"/>
      <w:numFmt w:val="decimal"/>
      <w:lvlText w:val="49.%1."/>
      <w:lvlJc w:val="left"/>
      <w:pPr>
        <w:ind w:left="136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3A76B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645421"/>
    <w:multiLevelType w:val="hybridMultilevel"/>
    <w:tmpl w:val="7FAC62C2"/>
    <w:lvl w:ilvl="0" w:tplc="D9727D52">
      <w:start w:val="1"/>
      <w:numFmt w:val="decimal"/>
      <w:lvlText w:val="71.%1."/>
      <w:lvlJc w:val="left"/>
      <w:pPr>
        <w:ind w:left="1353" w:hanging="360"/>
      </w:pPr>
      <w:rPr>
        <w:rFonts w:hint="default"/>
        <w:b w:val="0"/>
        <w:bCs w:val="0"/>
      </w:rPr>
    </w:lvl>
    <w:lvl w:ilvl="1" w:tplc="04270019" w:tentative="1">
      <w:start w:val="1"/>
      <w:numFmt w:val="lowerLetter"/>
      <w:lvlText w:val="%2."/>
      <w:lvlJc w:val="left"/>
      <w:pPr>
        <w:ind w:left="1713" w:hanging="360"/>
      </w:pPr>
    </w:lvl>
    <w:lvl w:ilvl="2" w:tplc="0427001B" w:tentative="1">
      <w:start w:val="1"/>
      <w:numFmt w:val="lowerRoman"/>
      <w:lvlText w:val="%3."/>
      <w:lvlJc w:val="right"/>
      <w:pPr>
        <w:ind w:left="2433" w:hanging="180"/>
      </w:pPr>
    </w:lvl>
    <w:lvl w:ilvl="3" w:tplc="0427000F" w:tentative="1">
      <w:start w:val="1"/>
      <w:numFmt w:val="decimal"/>
      <w:lvlText w:val="%4."/>
      <w:lvlJc w:val="left"/>
      <w:pPr>
        <w:ind w:left="3153" w:hanging="360"/>
      </w:pPr>
    </w:lvl>
    <w:lvl w:ilvl="4" w:tplc="04270019" w:tentative="1">
      <w:start w:val="1"/>
      <w:numFmt w:val="lowerLetter"/>
      <w:lvlText w:val="%5."/>
      <w:lvlJc w:val="left"/>
      <w:pPr>
        <w:ind w:left="3873" w:hanging="360"/>
      </w:pPr>
    </w:lvl>
    <w:lvl w:ilvl="5" w:tplc="0427001B" w:tentative="1">
      <w:start w:val="1"/>
      <w:numFmt w:val="lowerRoman"/>
      <w:lvlText w:val="%6."/>
      <w:lvlJc w:val="right"/>
      <w:pPr>
        <w:ind w:left="4593" w:hanging="180"/>
      </w:pPr>
    </w:lvl>
    <w:lvl w:ilvl="6" w:tplc="0427000F" w:tentative="1">
      <w:start w:val="1"/>
      <w:numFmt w:val="decimal"/>
      <w:lvlText w:val="%7."/>
      <w:lvlJc w:val="left"/>
      <w:pPr>
        <w:ind w:left="5313" w:hanging="360"/>
      </w:pPr>
    </w:lvl>
    <w:lvl w:ilvl="7" w:tplc="04270019" w:tentative="1">
      <w:start w:val="1"/>
      <w:numFmt w:val="lowerLetter"/>
      <w:lvlText w:val="%8."/>
      <w:lvlJc w:val="left"/>
      <w:pPr>
        <w:ind w:left="6033" w:hanging="360"/>
      </w:pPr>
    </w:lvl>
    <w:lvl w:ilvl="8" w:tplc="0427001B" w:tentative="1">
      <w:start w:val="1"/>
      <w:numFmt w:val="lowerRoman"/>
      <w:lvlText w:val="%9."/>
      <w:lvlJc w:val="right"/>
      <w:pPr>
        <w:ind w:left="6753" w:hanging="180"/>
      </w:pPr>
    </w:lvl>
  </w:abstractNum>
  <w:abstractNum w:abstractNumId="33" w15:restartNumberingAfterBreak="0">
    <w:nsid w:val="55335866"/>
    <w:multiLevelType w:val="multilevel"/>
    <w:tmpl w:val="B1407A92"/>
    <w:lvl w:ilvl="0">
      <w:start w:val="1"/>
      <w:numFmt w:val="decimal"/>
      <w:lvlText w:val="%1."/>
      <w:lvlJc w:val="left"/>
      <w:pPr>
        <w:ind w:left="1080" w:hanging="360"/>
      </w:pPr>
      <w:rPr>
        <w:color w:val="000000"/>
      </w:rPr>
    </w:lvl>
    <w:lvl w:ilvl="1">
      <w:start w:val="1"/>
      <w:numFmt w:val="decimal"/>
      <w:isLgl/>
      <w:lvlText w:val="%1.%2."/>
      <w:lvlJc w:val="left"/>
      <w:pPr>
        <w:ind w:left="1211" w:hanging="36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4" w15:restartNumberingAfterBreak="0">
    <w:nsid w:val="5AE41B91"/>
    <w:multiLevelType w:val="hybridMultilevel"/>
    <w:tmpl w:val="146E16D6"/>
    <w:lvl w:ilvl="0" w:tplc="986AA376">
      <w:start w:val="1"/>
      <w:numFmt w:val="decimal"/>
      <w:lvlText w:val="%1."/>
      <w:lvlJc w:val="left"/>
      <w:pPr>
        <w:ind w:left="1770" w:hanging="105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C130795"/>
    <w:multiLevelType w:val="multilevel"/>
    <w:tmpl w:val="C8724E6E"/>
    <w:lvl w:ilvl="0">
      <w:start w:val="1"/>
      <w:numFmt w:val="decimal"/>
      <w:lvlText w:val="%1."/>
      <w:lvlJc w:val="left"/>
      <w:pPr>
        <w:ind w:left="720" w:hanging="360"/>
      </w:pPr>
      <w:rPr>
        <w:b w:val="0"/>
      </w:rPr>
    </w:lvl>
    <w:lvl w:ilvl="1">
      <w:start w:val="1"/>
      <w:numFmt w:val="decimal"/>
      <w:lvlText w:val="%1.%2."/>
      <w:lvlJc w:val="left"/>
      <w:pPr>
        <w:ind w:left="1152" w:hanging="432"/>
      </w:pPr>
      <w:rPr>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5EA05CFA"/>
    <w:multiLevelType w:val="hybridMultilevel"/>
    <w:tmpl w:val="61321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7F0778"/>
    <w:multiLevelType w:val="multilevel"/>
    <w:tmpl w:val="02F018E8"/>
    <w:lvl w:ilvl="0">
      <w:start w:val="21"/>
      <w:numFmt w:val="decimal"/>
      <w:lvlText w:val="%1."/>
      <w:lvlJc w:val="left"/>
      <w:pPr>
        <w:ind w:left="644" w:hanging="360"/>
      </w:pPr>
      <w:rPr>
        <w:b w:val="0"/>
        <w:bCs w:val="0"/>
      </w:rPr>
    </w:lvl>
    <w:lvl w:ilvl="1">
      <w:start w:val="1"/>
      <w:numFmt w:val="decimal"/>
      <w:lvlText w:val="%1.%2."/>
      <w:lvlJc w:val="left"/>
      <w:pPr>
        <w:ind w:left="2138" w:hanging="360"/>
      </w:pPr>
    </w:lvl>
    <w:lvl w:ilvl="2">
      <w:start w:val="1"/>
      <w:numFmt w:val="decimal"/>
      <w:lvlText w:val="%1.%2.%3."/>
      <w:lvlJc w:val="left"/>
      <w:pPr>
        <w:ind w:left="4276" w:hanging="720"/>
      </w:pPr>
    </w:lvl>
    <w:lvl w:ilvl="3">
      <w:start w:val="1"/>
      <w:numFmt w:val="decimal"/>
      <w:lvlText w:val="%1.%2.%3.%4."/>
      <w:lvlJc w:val="left"/>
      <w:pPr>
        <w:ind w:left="6054" w:hanging="720"/>
      </w:pPr>
    </w:lvl>
    <w:lvl w:ilvl="4">
      <w:start w:val="1"/>
      <w:numFmt w:val="decimal"/>
      <w:lvlText w:val="%1.%2.%3.%4.%5."/>
      <w:lvlJc w:val="left"/>
      <w:pPr>
        <w:ind w:left="8192" w:hanging="1080"/>
      </w:pPr>
    </w:lvl>
    <w:lvl w:ilvl="5">
      <w:start w:val="1"/>
      <w:numFmt w:val="decimal"/>
      <w:lvlText w:val="%1.%2.%3.%4.%5.%6."/>
      <w:lvlJc w:val="left"/>
      <w:pPr>
        <w:ind w:left="9970" w:hanging="1080"/>
      </w:pPr>
    </w:lvl>
    <w:lvl w:ilvl="6">
      <w:start w:val="1"/>
      <w:numFmt w:val="decimal"/>
      <w:lvlText w:val="%1.%2.%3.%4.%5.%6.%7."/>
      <w:lvlJc w:val="left"/>
      <w:pPr>
        <w:ind w:left="12108" w:hanging="1440"/>
      </w:pPr>
    </w:lvl>
    <w:lvl w:ilvl="7">
      <w:start w:val="1"/>
      <w:numFmt w:val="decimal"/>
      <w:lvlText w:val="%1.%2.%3.%4.%5.%6.%7.%8."/>
      <w:lvlJc w:val="left"/>
      <w:pPr>
        <w:ind w:left="13886" w:hanging="1440"/>
      </w:pPr>
    </w:lvl>
    <w:lvl w:ilvl="8">
      <w:start w:val="1"/>
      <w:numFmt w:val="decimal"/>
      <w:lvlText w:val="%1.%2.%3.%4.%5.%6.%7.%8.%9."/>
      <w:lvlJc w:val="left"/>
      <w:pPr>
        <w:ind w:left="16024" w:hanging="1800"/>
      </w:pPr>
    </w:lvl>
  </w:abstractNum>
  <w:abstractNum w:abstractNumId="38" w15:restartNumberingAfterBreak="0">
    <w:nsid w:val="655670F3"/>
    <w:multiLevelType w:val="hybridMultilevel"/>
    <w:tmpl w:val="F6FA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0B0397"/>
    <w:multiLevelType w:val="multilevel"/>
    <w:tmpl w:val="71B0D04C"/>
    <w:lvl w:ilvl="0">
      <w:start w:val="1"/>
      <w:numFmt w:val="decimal"/>
      <w:lvlText w:val="44.%1."/>
      <w:lvlJc w:val="left"/>
      <w:pPr>
        <w:ind w:left="1364"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8F9602E"/>
    <w:multiLevelType w:val="hybridMultilevel"/>
    <w:tmpl w:val="C3926AD2"/>
    <w:lvl w:ilvl="0" w:tplc="8C68EBAA">
      <w:start w:val="55"/>
      <w:numFmt w:val="decimal"/>
      <w:lvlText w:val="%1."/>
      <w:lvlJc w:val="left"/>
      <w:pPr>
        <w:ind w:left="720" w:hanging="360"/>
      </w:pPr>
      <w:rPr>
        <w:rFonts w:hint="default"/>
        <w:b w:val="0"/>
        <w:bCs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9BB7335"/>
    <w:multiLevelType w:val="hybridMultilevel"/>
    <w:tmpl w:val="1A78E6B6"/>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2" w15:restartNumberingAfterBreak="0">
    <w:nsid w:val="6C5A1527"/>
    <w:multiLevelType w:val="multilevel"/>
    <w:tmpl w:val="75FCC1DE"/>
    <w:lvl w:ilvl="0">
      <w:start w:val="1"/>
      <w:numFmt w:val="decimal"/>
      <w:lvlText w:val="%1."/>
      <w:lvlJc w:val="left"/>
      <w:pPr>
        <w:ind w:left="660" w:hanging="660"/>
      </w:pPr>
      <w:rPr>
        <w:rFonts w:hint="default"/>
      </w:rPr>
    </w:lvl>
    <w:lvl w:ilvl="1">
      <w:start w:val="4"/>
      <w:numFmt w:val="decimal"/>
      <w:lvlText w:val="%1.%2."/>
      <w:lvlJc w:val="left"/>
      <w:pPr>
        <w:ind w:left="1085" w:hanging="660"/>
      </w:pPr>
      <w:rPr>
        <w:rFonts w:hint="default"/>
      </w:rPr>
    </w:lvl>
    <w:lvl w:ilvl="2">
      <w:start w:val="10"/>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15:restartNumberingAfterBreak="0">
    <w:nsid w:val="76AD19B8"/>
    <w:multiLevelType w:val="hybridMultilevel"/>
    <w:tmpl w:val="A39E979E"/>
    <w:lvl w:ilvl="0" w:tplc="4670854E">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44" w15:restartNumberingAfterBreak="0">
    <w:nsid w:val="77C92637"/>
    <w:multiLevelType w:val="multilevel"/>
    <w:tmpl w:val="C5D629BA"/>
    <w:lvl w:ilvl="0">
      <w:start w:val="1"/>
      <w:numFmt w:val="decimal"/>
      <w:lvlText w:val="%1."/>
      <w:lvlJc w:val="left"/>
      <w:pPr>
        <w:ind w:left="405" w:hanging="405"/>
      </w:pPr>
    </w:lvl>
    <w:lvl w:ilvl="1">
      <w:start w:val="1"/>
      <w:numFmt w:val="decimal"/>
      <w:lvlText w:val="%2."/>
      <w:lvlJc w:val="left"/>
      <w:pPr>
        <w:ind w:left="1125" w:hanging="405"/>
      </w:pPr>
      <w:rPr>
        <w:rFonts w:ascii="Times New Roman" w:eastAsia="Times New Roman"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5" w15:restartNumberingAfterBreak="0">
    <w:nsid w:val="7A642A88"/>
    <w:multiLevelType w:val="hybridMultilevel"/>
    <w:tmpl w:val="C06A290E"/>
    <w:lvl w:ilvl="0" w:tplc="A00087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6" w15:restartNumberingAfterBreak="0">
    <w:nsid w:val="7B386ED8"/>
    <w:multiLevelType w:val="multilevel"/>
    <w:tmpl w:val="F5D8F8D2"/>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13"/>
  </w:num>
  <w:num w:numId="2">
    <w:abstractNumId w:val="26"/>
  </w:num>
  <w:num w:numId="3">
    <w:abstractNumId w:val="4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28"/>
  </w:num>
  <w:num w:numId="9">
    <w:abstractNumId w:val="3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2"/>
  </w:num>
  <w:num w:numId="13">
    <w:abstractNumId w:val="17"/>
  </w:num>
  <w:num w:numId="14">
    <w:abstractNumId w:val="14"/>
  </w:num>
  <w:num w:numId="15">
    <w:abstractNumId w:val="39"/>
  </w:num>
  <w:num w:numId="16">
    <w:abstractNumId w:val="11"/>
  </w:num>
  <w:num w:numId="17">
    <w:abstractNumId w:val="8"/>
  </w:num>
  <w:num w:numId="18">
    <w:abstractNumId w:val="30"/>
  </w:num>
  <w:num w:numId="19">
    <w:abstractNumId w:val="21"/>
  </w:num>
  <w:num w:numId="20">
    <w:abstractNumId w:val="24"/>
  </w:num>
  <w:num w:numId="21">
    <w:abstractNumId w:val="6"/>
  </w:num>
  <w:num w:numId="22">
    <w:abstractNumId w:val="40"/>
  </w:num>
  <w:num w:numId="23">
    <w:abstractNumId w:val="32"/>
  </w:num>
  <w:num w:numId="24">
    <w:abstractNumId w:val="10"/>
  </w:num>
  <w:num w:numId="25">
    <w:abstractNumId w:val="1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0"/>
    <w:lvlOverride w:ilvl="0">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9"/>
  </w:num>
  <w:num w:numId="41">
    <w:abstractNumId w:val="20"/>
  </w:num>
  <w:num w:numId="42">
    <w:abstractNumId w:val="45"/>
  </w:num>
  <w:num w:numId="43">
    <w:abstractNumId w:val="9"/>
  </w:num>
  <w:num w:numId="44">
    <w:abstractNumId w:val="27"/>
  </w:num>
  <w:num w:numId="45">
    <w:abstractNumId w:val="12"/>
  </w:num>
  <w:num w:numId="46">
    <w:abstractNumId w:val="41"/>
  </w:num>
  <w:num w:numId="47">
    <w:abstractNumId w:val="46"/>
  </w:num>
  <w:num w:numId="4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50"/>
    <w:rsid w:val="00000434"/>
    <w:rsid w:val="00002075"/>
    <w:rsid w:val="00002DA6"/>
    <w:rsid w:val="00002E56"/>
    <w:rsid w:val="00002E6C"/>
    <w:rsid w:val="00003B6F"/>
    <w:rsid w:val="00003F12"/>
    <w:rsid w:val="00004644"/>
    <w:rsid w:val="000055C2"/>
    <w:rsid w:val="00006144"/>
    <w:rsid w:val="000068C9"/>
    <w:rsid w:val="00006C15"/>
    <w:rsid w:val="00011D91"/>
    <w:rsid w:val="000157D2"/>
    <w:rsid w:val="00015842"/>
    <w:rsid w:val="00016C54"/>
    <w:rsid w:val="00017282"/>
    <w:rsid w:val="000178D3"/>
    <w:rsid w:val="00020DBE"/>
    <w:rsid w:val="00020F3A"/>
    <w:rsid w:val="00021B22"/>
    <w:rsid w:val="000229D8"/>
    <w:rsid w:val="00023B48"/>
    <w:rsid w:val="00023CBB"/>
    <w:rsid w:val="0002410F"/>
    <w:rsid w:val="000244AE"/>
    <w:rsid w:val="0002542D"/>
    <w:rsid w:val="00030899"/>
    <w:rsid w:val="0003109F"/>
    <w:rsid w:val="00033196"/>
    <w:rsid w:val="00035F50"/>
    <w:rsid w:val="00037C14"/>
    <w:rsid w:val="00037CCE"/>
    <w:rsid w:val="000413A5"/>
    <w:rsid w:val="0004204C"/>
    <w:rsid w:val="00042F9B"/>
    <w:rsid w:val="00043F1B"/>
    <w:rsid w:val="00045F35"/>
    <w:rsid w:val="0004691B"/>
    <w:rsid w:val="00047254"/>
    <w:rsid w:val="000513AC"/>
    <w:rsid w:val="00052CDF"/>
    <w:rsid w:val="00053ADA"/>
    <w:rsid w:val="000543E9"/>
    <w:rsid w:val="000553FB"/>
    <w:rsid w:val="000566DE"/>
    <w:rsid w:val="00056972"/>
    <w:rsid w:val="00056AB6"/>
    <w:rsid w:val="00060F8D"/>
    <w:rsid w:val="000613BE"/>
    <w:rsid w:val="000634CE"/>
    <w:rsid w:val="00065795"/>
    <w:rsid w:val="00066ABB"/>
    <w:rsid w:val="000679BF"/>
    <w:rsid w:val="00072AA1"/>
    <w:rsid w:val="000737D9"/>
    <w:rsid w:val="00073F55"/>
    <w:rsid w:val="00074F89"/>
    <w:rsid w:val="00076644"/>
    <w:rsid w:val="00076ADF"/>
    <w:rsid w:val="00076D93"/>
    <w:rsid w:val="00077DB3"/>
    <w:rsid w:val="00081CCE"/>
    <w:rsid w:val="00082938"/>
    <w:rsid w:val="00082F56"/>
    <w:rsid w:val="0008388D"/>
    <w:rsid w:val="00083D05"/>
    <w:rsid w:val="00083E94"/>
    <w:rsid w:val="00085F1D"/>
    <w:rsid w:val="00090432"/>
    <w:rsid w:val="000910FB"/>
    <w:rsid w:val="00091418"/>
    <w:rsid w:val="000928BB"/>
    <w:rsid w:val="00092A86"/>
    <w:rsid w:val="000942C5"/>
    <w:rsid w:val="00094ADA"/>
    <w:rsid w:val="000954A3"/>
    <w:rsid w:val="00095C96"/>
    <w:rsid w:val="0009631B"/>
    <w:rsid w:val="0009632B"/>
    <w:rsid w:val="000976CB"/>
    <w:rsid w:val="000A01C1"/>
    <w:rsid w:val="000A0A35"/>
    <w:rsid w:val="000A2EE9"/>
    <w:rsid w:val="000A3358"/>
    <w:rsid w:val="000A3608"/>
    <w:rsid w:val="000A3712"/>
    <w:rsid w:val="000A3C50"/>
    <w:rsid w:val="000A4195"/>
    <w:rsid w:val="000A42EE"/>
    <w:rsid w:val="000A459C"/>
    <w:rsid w:val="000A566B"/>
    <w:rsid w:val="000A5D9B"/>
    <w:rsid w:val="000B0576"/>
    <w:rsid w:val="000B1552"/>
    <w:rsid w:val="000B17E9"/>
    <w:rsid w:val="000B4BDE"/>
    <w:rsid w:val="000B59A5"/>
    <w:rsid w:val="000B6509"/>
    <w:rsid w:val="000B6F5A"/>
    <w:rsid w:val="000B7162"/>
    <w:rsid w:val="000B77FC"/>
    <w:rsid w:val="000B7D99"/>
    <w:rsid w:val="000C48FD"/>
    <w:rsid w:val="000C4AFC"/>
    <w:rsid w:val="000C4B76"/>
    <w:rsid w:val="000C513F"/>
    <w:rsid w:val="000C5C83"/>
    <w:rsid w:val="000C6CFA"/>
    <w:rsid w:val="000D06B0"/>
    <w:rsid w:val="000D1D43"/>
    <w:rsid w:val="000D2D5A"/>
    <w:rsid w:val="000D32E4"/>
    <w:rsid w:val="000D45AA"/>
    <w:rsid w:val="000D7B04"/>
    <w:rsid w:val="000E0402"/>
    <w:rsid w:val="000E05EB"/>
    <w:rsid w:val="000E143C"/>
    <w:rsid w:val="000E2CE6"/>
    <w:rsid w:val="000E55F4"/>
    <w:rsid w:val="000E574F"/>
    <w:rsid w:val="000E658D"/>
    <w:rsid w:val="000E6EB3"/>
    <w:rsid w:val="000E728B"/>
    <w:rsid w:val="000E77CF"/>
    <w:rsid w:val="000E7D71"/>
    <w:rsid w:val="000E7D94"/>
    <w:rsid w:val="000F0CD9"/>
    <w:rsid w:val="000F0F5A"/>
    <w:rsid w:val="000F18A3"/>
    <w:rsid w:val="000F1AFC"/>
    <w:rsid w:val="000F1BB8"/>
    <w:rsid w:val="000F3457"/>
    <w:rsid w:val="000F3606"/>
    <w:rsid w:val="000F3F06"/>
    <w:rsid w:val="000F3FD2"/>
    <w:rsid w:val="000F4F88"/>
    <w:rsid w:val="000F6A7A"/>
    <w:rsid w:val="000F7246"/>
    <w:rsid w:val="000F72F1"/>
    <w:rsid w:val="000F7A8D"/>
    <w:rsid w:val="00100976"/>
    <w:rsid w:val="00100E47"/>
    <w:rsid w:val="001017A4"/>
    <w:rsid w:val="00101B12"/>
    <w:rsid w:val="00101E5E"/>
    <w:rsid w:val="00103179"/>
    <w:rsid w:val="001036CE"/>
    <w:rsid w:val="001043CC"/>
    <w:rsid w:val="001052B7"/>
    <w:rsid w:val="00105879"/>
    <w:rsid w:val="00106E6B"/>
    <w:rsid w:val="0010766B"/>
    <w:rsid w:val="0010789D"/>
    <w:rsid w:val="0011064D"/>
    <w:rsid w:val="001106A4"/>
    <w:rsid w:val="00110A53"/>
    <w:rsid w:val="00110AA5"/>
    <w:rsid w:val="00110EA3"/>
    <w:rsid w:val="0011473A"/>
    <w:rsid w:val="00114FBF"/>
    <w:rsid w:val="00117167"/>
    <w:rsid w:val="0011748A"/>
    <w:rsid w:val="0012044C"/>
    <w:rsid w:val="001209F8"/>
    <w:rsid w:val="00120D87"/>
    <w:rsid w:val="0012108F"/>
    <w:rsid w:val="0012153F"/>
    <w:rsid w:val="00121AC5"/>
    <w:rsid w:val="001229CB"/>
    <w:rsid w:val="00122E17"/>
    <w:rsid w:val="001233C1"/>
    <w:rsid w:val="0012413F"/>
    <w:rsid w:val="00126824"/>
    <w:rsid w:val="00127268"/>
    <w:rsid w:val="001274DD"/>
    <w:rsid w:val="00127F0B"/>
    <w:rsid w:val="00127FFE"/>
    <w:rsid w:val="001304B5"/>
    <w:rsid w:val="00130BF7"/>
    <w:rsid w:val="001316BC"/>
    <w:rsid w:val="00131C87"/>
    <w:rsid w:val="0013211B"/>
    <w:rsid w:val="00132B6B"/>
    <w:rsid w:val="00133890"/>
    <w:rsid w:val="00133A4F"/>
    <w:rsid w:val="00133FDF"/>
    <w:rsid w:val="00134A1C"/>
    <w:rsid w:val="00134C94"/>
    <w:rsid w:val="00135530"/>
    <w:rsid w:val="00135CAE"/>
    <w:rsid w:val="0013790F"/>
    <w:rsid w:val="00142189"/>
    <w:rsid w:val="001433F2"/>
    <w:rsid w:val="001434F5"/>
    <w:rsid w:val="0014443F"/>
    <w:rsid w:val="00145FA0"/>
    <w:rsid w:val="001463F2"/>
    <w:rsid w:val="001472CD"/>
    <w:rsid w:val="00150348"/>
    <w:rsid w:val="001505E2"/>
    <w:rsid w:val="00150C34"/>
    <w:rsid w:val="0015335A"/>
    <w:rsid w:val="00153E43"/>
    <w:rsid w:val="00154747"/>
    <w:rsid w:val="00155A6F"/>
    <w:rsid w:val="001622F4"/>
    <w:rsid w:val="00162591"/>
    <w:rsid w:val="00162D35"/>
    <w:rsid w:val="00162F9C"/>
    <w:rsid w:val="0016344B"/>
    <w:rsid w:val="00163D57"/>
    <w:rsid w:val="0016498F"/>
    <w:rsid w:val="00164ACD"/>
    <w:rsid w:val="0016547D"/>
    <w:rsid w:val="00166C75"/>
    <w:rsid w:val="001671A7"/>
    <w:rsid w:val="0016772E"/>
    <w:rsid w:val="00167AEB"/>
    <w:rsid w:val="001716A2"/>
    <w:rsid w:val="00171CC3"/>
    <w:rsid w:val="001722BA"/>
    <w:rsid w:val="00173ED3"/>
    <w:rsid w:val="00175941"/>
    <w:rsid w:val="001801C4"/>
    <w:rsid w:val="0018187C"/>
    <w:rsid w:val="00181C96"/>
    <w:rsid w:val="001837C4"/>
    <w:rsid w:val="001840B3"/>
    <w:rsid w:val="00184E1A"/>
    <w:rsid w:val="001857F9"/>
    <w:rsid w:val="00185BA8"/>
    <w:rsid w:val="00185F6A"/>
    <w:rsid w:val="00186545"/>
    <w:rsid w:val="001874E3"/>
    <w:rsid w:val="00187DAA"/>
    <w:rsid w:val="00190FB1"/>
    <w:rsid w:val="0019183E"/>
    <w:rsid w:val="0019490E"/>
    <w:rsid w:val="00195A24"/>
    <w:rsid w:val="001977F6"/>
    <w:rsid w:val="001A13D4"/>
    <w:rsid w:val="001A2281"/>
    <w:rsid w:val="001A266C"/>
    <w:rsid w:val="001A415B"/>
    <w:rsid w:val="001A41A1"/>
    <w:rsid w:val="001A4670"/>
    <w:rsid w:val="001A4E8E"/>
    <w:rsid w:val="001A52D6"/>
    <w:rsid w:val="001A6C3D"/>
    <w:rsid w:val="001A7030"/>
    <w:rsid w:val="001A79D1"/>
    <w:rsid w:val="001B1529"/>
    <w:rsid w:val="001B1E25"/>
    <w:rsid w:val="001B2275"/>
    <w:rsid w:val="001B24EC"/>
    <w:rsid w:val="001B309C"/>
    <w:rsid w:val="001B31ED"/>
    <w:rsid w:val="001B4230"/>
    <w:rsid w:val="001B49F9"/>
    <w:rsid w:val="001B4A02"/>
    <w:rsid w:val="001B5593"/>
    <w:rsid w:val="001B5828"/>
    <w:rsid w:val="001B6387"/>
    <w:rsid w:val="001B688B"/>
    <w:rsid w:val="001C0550"/>
    <w:rsid w:val="001C0AEA"/>
    <w:rsid w:val="001C0E1B"/>
    <w:rsid w:val="001C2806"/>
    <w:rsid w:val="001C3734"/>
    <w:rsid w:val="001C5914"/>
    <w:rsid w:val="001C662A"/>
    <w:rsid w:val="001C6DC0"/>
    <w:rsid w:val="001C7BE2"/>
    <w:rsid w:val="001C7F0E"/>
    <w:rsid w:val="001D0B50"/>
    <w:rsid w:val="001D3693"/>
    <w:rsid w:val="001D3FA3"/>
    <w:rsid w:val="001D49DB"/>
    <w:rsid w:val="001D6349"/>
    <w:rsid w:val="001D67D8"/>
    <w:rsid w:val="001D788B"/>
    <w:rsid w:val="001E037B"/>
    <w:rsid w:val="001E0B21"/>
    <w:rsid w:val="001E0CA9"/>
    <w:rsid w:val="001E1D58"/>
    <w:rsid w:val="001E1EC2"/>
    <w:rsid w:val="001E3D30"/>
    <w:rsid w:val="001E4BF8"/>
    <w:rsid w:val="001E593B"/>
    <w:rsid w:val="001E5D27"/>
    <w:rsid w:val="001E6CFC"/>
    <w:rsid w:val="001F0B45"/>
    <w:rsid w:val="001F143D"/>
    <w:rsid w:val="001F2C97"/>
    <w:rsid w:val="001F36CC"/>
    <w:rsid w:val="001F6029"/>
    <w:rsid w:val="001F6AC6"/>
    <w:rsid w:val="001F71EE"/>
    <w:rsid w:val="0020038E"/>
    <w:rsid w:val="00202ED9"/>
    <w:rsid w:val="0020411C"/>
    <w:rsid w:val="002056C9"/>
    <w:rsid w:val="00211E92"/>
    <w:rsid w:val="0021253C"/>
    <w:rsid w:val="002129ED"/>
    <w:rsid w:val="002135ED"/>
    <w:rsid w:val="002144A3"/>
    <w:rsid w:val="0021606A"/>
    <w:rsid w:val="00217475"/>
    <w:rsid w:val="002217E7"/>
    <w:rsid w:val="00222D01"/>
    <w:rsid w:val="00223FC1"/>
    <w:rsid w:val="002247C6"/>
    <w:rsid w:val="00225302"/>
    <w:rsid w:val="002255FF"/>
    <w:rsid w:val="0022732F"/>
    <w:rsid w:val="00227592"/>
    <w:rsid w:val="0022782A"/>
    <w:rsid w:val="00227C2F"/>
    <w:rsid w:val="00227E58"/>
    <w:rsid w:val="002303EC"/>
    <w:rsid w:val="00230F97"/>
    <w:rsid w:val="0023123C"/>
    <w:rsid w:val="00232106"/>
    <w:rsid w:val="00232E7A"/>
    <w:rsid w:val="002341FC"/>
    <w:rsid w:val="00234BD0"/>
    <w:rsid w:val="00234D8D"/>
    <w:rsid w:val="00235776"/>
    <w:rsid w:val="00236749"/>
    <w:rsid w:val="002368C2"/>
    <w:rsid w:val="0023720A"/>
    <w:rsid w:val="00242ED8"/>
    <w:rsid w:val="00243141"/>
    <w:rsid w:val="00243F33"/>
    <w:rsid w:val="00244247"/>
    <w:rsid w:val="002462BD"/>
    <w:rsid w:val="00246487"/>
    <w:rsid w:val="0024648D"/>
    <w:rsid w:val="00246657"/>
    <w:rsid w:val="0024666B"/>
    <w:rsid w:val="00246A4E"/>
    <w:rsid w:val="0024756D"/>
    <w:rsid w:val="00247DBD"/>
    <w:rsid w:val="00252322"/>
    <w:rsid w:val="00254E9F"/>
    <w:rsid w:val="00255A5D"/>
    <w:rsid w:val="002579BC"/>
    <w:rsid w:val="00257EC1"/>
    <w:rsid w:val="002602D6"/>
    <w:rsid w:val="00260DFB"/>
    <w:rsid w:val="00263680"/>
    <w:rsid w:val="00265432"/>
    <w:rsid w:val="00265967"/>
    <w:rsid w:val="00265AF4"/>
    <w:rsid w:val="002667D8"/>
    <w:rsid w:val="0026743B"/>
    <w:rsid w:val="002675E0"/>
    <w:rsid w:val="0027044B"/>
    <w:rsid w:val="00270F3C"/>
    <w:rsid w:val="00272593"/>
    <w:rsid w:val="00272983"/>
    <w:rsid w:val="002732A7"/>
    <w:rsid w:val="00274B56"/>
    <w:rsid w:val="002762C6"/>
    <w:rsid w:val="00277F45"/>
    <w:rsid w:val="00280D08"/>
    <w:rsid w:val="00282F74"/>
    <w:rsid w:val="0028363E"/>
    <w:rsid w:val="00285243"/>
    <w:rsid w:val="002857AF"/>
    <w:rsid w:val="002920C4"/>
    <w:rsid w:val="002923F2"/>
    <w:rsid w:val="00292B22"/>
    <w:rsid w:val="00294300"/>
    <w:rsid w:val="00294C2D"/>
    <w:rsid w:val="00295B7C"/>
    <w:rsid w:val="002964B4"/>
    <w:rsid w:val="00296FE9"/>
    <w:rsid w:val="002973C1"/>
    <w:rsid w:val="002A082E"/>
    <w:rsid w:val="002A1751"/>
    <w:rsid w:val="002A267B"/>
    <w:rsid w:val="002A2787"/>
    <w:rsid w:val="002A2C2B"/>
    <w:rsid w:val="002A2FD0"/>
    <w:rsid w:val="002A4375"/>
    <w:rsid w:val="002A574B"/>
    <w:rsid w:val="002A606E"/>
    <w:rsid w:val="002A6367"/>
    <w:rsid w:val="002A6629"/>
    <w:rsid w:val="002A7F86"/>
    <w:rsid w:val="002B222A"/>
    <w:rsid w:val="002B2832"/>
    <w:rsid w:val="002B30DA"/>
    <w:rsid w:val="002B460D"/>
    <w:rsid w:val="002B736D"/>
    <w:rsid w:val="002C0EA4"/>
    <w:rsid w:val="002C2CCA"/>
    <w:rsid w:val="002C335C"/>
    <w:rsid w:val="002C73DC"/>
    <w:rsid w:val="002C7478"/>
    <w:rsid w:val="002D2D92"/>
    <w:rsid w:val="002D3999"/>
    <w:rsid w:val="002D3CE3"/>
    <w:rsid w:val="002D4E64"/>
    <w:rsid w:val="002D4ECE"/>
    <w:rsid w:val="002D5113"/>
    <w:rsid w:val="002D69B8"/>
    <w:rsid w:val="002D7838"/>
    <w:rsid w:val="002D7E16"/>
    <w:rsid w:val="002E0C1F"/>
    <w:rsid w:val="002E0C8D"/>
    <w:rsid w:val="002E0E4F"/>
    <w:rsid w:val="002E1A60"/>
    <w:rsid w:val="002E383B"/>
    <w:rsid w:val="002E4759"/>
    <w:rsid w:val="002E4BB8"/>
    <w:rsid w:val="002E72BD"/>
    <w:rsid w:val="002E74C3"/>
    <w:rsid w:val="002F1560"/>
    <w:rsid w:val="002F27E9"/>
    <w:rsid w:val="002F300A"/>
    <w:rsid w:val="002F369E"/>
    <w:rsid w:val="002F36AE"/>
    <w:rsid w:val="002F4F32"/>
    <w:rsid w:val="002F69AC"/>
    <w:rsid w:val="002F6BB0"/>
    <w:rsid w:val="002F6DAB"/>
    <w:rsid w:val="00300225"/>
    <w:rsid w:val="00300EA9"/>
    <w:rsid w:val="0030103A"/>
    <w:rsid w:val="00301CB3"/>
    <w:rsid w:val="00301D13"/>
    <w:rsid w:val="003020E7"/>
    <w:rsid w:val="00303813"/>
    <w:rsid w:val="00304197"/>
    <w:rsid w:val="00305722"/>
    <w:rsid w:val="0030607E"/>
    <w:rsid w:val="003065B0"/>
    <w:rsid w:val="00306810"/>
    <w:rsid w:val="00306B69"/>
    <w:rsid w:val="00310EEE"/>
    <w:rsid w:val="00311B92"/>
    <w:rsid w:val="00311D79"/>
    <w:rsid w:val="00312581"/>
    <w:rsid w:val="00312B83"/>
    <w:rsid w:val="00314C4A"/>
    <w:rsid w:val="00315AEF"/>
    <w:rsid w:val="00316123"/>
    <w:rsid w:val="003161FF"/>
    <w:rsid w:val="003169FD"/>
    <w:rsid w:val="0032059A"/>
    <w:rsid w:val="003209AF"/>
    <w:rsid w:val="0032129B"/>
    <w:rsid w:val="00321457"/>
    <w:rsid w:val="003214E8"/>
    <w:rsid w:val="00321669"/>
    <w:rsid w:val="00321AFF"/>
    <w:rsid w:val="00322053"/>
    <w:rsid w:val="003222EA"/>
    <w:rsid w:val="0032249A"/>
    <w:rsid w:val="00324692"/>
    <w:rsid w:val="00324761"/>
    <w:rsid w:val="00325AF7"/>
    <w:rsid w:val="003261E8"/>
    <w:rsid w:val="0032761C"/>
    <w:rsid w:val="00330028"/>
    <w:rsid w:val="00330D30"/>
    <w:rsid w:val="003310DD"/>
    <w:rsid w:val="0033210E"/>
    <w:rsid w:val="0033235C"/>
    <w:rsid w:val="0033312B"/>
    <w:rsid w:val="0033318D"/>
    <w:rsid w:val="00334533"/>
    <w:rsid w:val="00335590"/>
    <w:rsid w:val="00336623"/>
    <w:rsid w:val="00337071"/>
    <w:rsid w:val="00337D0E"/>
    <w:rsid w:val="0034208B"/>
    <w:rsid w:val="0034268B"/>
    <w:rsid w:val="00343EE6"/>
    <w:rsid w:val="003446AC"/>
    <w:rsid w:val="00344A1D"/>
    <w:rsid w:val="00346E7D"/>
    <w:rsid w:val="00346EC5"/>
    <w:rsid w:val="00347179"/>
    <w:rsid w:val="00347CD7"/>
    <w:rsid w:val="00350D9B"/>
    <w:rsid w:val="0035352C"/>
    <w:rsid w:val="00355495"/>
    <w:rsid w:val="00355CE8"/>
    <w:rsid w:val="0035736C"/>
    <w:rsid w:val="0036079D"/>
    <w:rsid w:val="00360A07"/>
    <w:rsid w:val="003613FB"/>
    <w:rsid w:val="00361DB9"/>
    <w:rsid w:val="00362954"/>
    <w:rsid w:val="00362C4D"/>
    <w:rsid w:val="003637E6"/>
    <w:rsid w:val="00365483"/>
    <w:rsid w:val="00367822"/>
    <w:rsid w:val="00370BB2"/>
    <w:rsid w:val="0037256C"/>
    <w:rsid w:val="00374AAC"/>
    <w:rsid w:val="00374FD5"/>
    <w:rsid w:val="00376552"/>
    <w:rsid w:val="00377B6B"/>
    <w:rsid w:val="0038041A"/>
    <w:rsid w:val="00380763"/>
    <w:rsid w:val="00382854"/>
    <w:rsid w:val="003841A3"/>
    <w:rsid w:val="0038559C"/>
    <w:rsid w:val="0038581C"/>
    <w:rsid w:val="00385AD6"/>
    <w:rsid w:val="00386156"/>
    <w:rsid w:val="0038679C"/>
    <w:rsid w:val="00390453"/>
    <w:rsid w:val="00390DD7"/>
    <w:rsid w:val="003927F4"/>
    <w:rsid w:val="0039307C"/>
    <w:rsid w:val="00393BD1"/>
    <w:rsid w:val="00393E94"/>
    <w:rsid w:val="00395B73"/>
    <w:rsid w:val="0039691C"/>
    <w:rsid w:val="0039693B"/>
    <w:rsid w:val="00397516"/>
    <w:rsid w:val="003A129E"/>
    <w:rsid w:val="003A40F6"/>
    <w:rsid w:val="003A50DE"/>
    <w:rsid w:val="003A64EC"/>
    <w:rsid w:val="003A764B"/>
    <w:rsid w:val="003B020B"/>
    <w:rsid w:val="003B0E26"/>
    <w:rsid w:val="003B1165"/>
    <w:rsid w:val="003B2A55"/>
    <w:rsid w:val="003B383E"/>
    <w:rsid w:val="003B3E41"/>
    <w:rsid w:val="003B49E5"/>
    <w:rsid w:val="003B4DD6"/>
    <w:rsid w:val="003B56CF"/>
    <w:rsid w:val="003B65FB"/>
    <w:rsid w:val="003B6749"/>
    <w:rsid w:val="003C01F6"/>
    <w:rsid w:val="003C06FB"/>
    <w:rsid w:val="003C0725"/>
    <w:rsid w:val="003C08E1"/>
    <w:rsid w:val="003C1559"/>
    <w:rsid w:val="003C2881"/>
    <w:rsid w:val="003C30A1"/>
    <w:rsid w:val="003C39F9"/>
    <w:rsid w:val="003C5377"/>
    <w:rsid w:val="003C741D"/>
    <w:rsid w:val="003D02B2"/>
    <w:rsid w:val="003D044E"/>
    <w:rsid w:val="003D0E17"/>
    <w:rsid w:val="003D192B"/>
    <w:rsid w:val="003D3D52"/>
    <w:rsid w:val="003D518A"/>
    <w:rsid w:val="003D683C"/>
    <w:rsid w:val="003E0D9C"/>
    <w:rsid w:val="003E102A"/>
    <w:rsid w:val="003E1067"/>
    <w:rsid w:val="003E2490"/>
    <w:rsid w:val="003E3873"/>
    <w:rsid w:val="003E3C7D"/>
    <w:rsid w:val="003E4222"/>
    <w:rsid w:val="003E4ECC"/>
    <w:rsid w:val="003E50F5"/>
    <w:rsid w:val="003E5908"/>
    <w:rsid w:val="003E5934"/>
    <w:rsid w:val="003E6122"/>
    <w:rsid w:val="003E7659"/>
    <w:rsid w:val="003E7730"/>
    <w:rsid w:val="003E799D"/>
    <w:rsid w:val="003F0A7E"/>
    <w:rsid w:val="003F17B2"/>
    <w:rsid w:val="003F1E8A"/>
    <w:rsid w:val="003F2505"/>
    <w:rsid w:val="003F2E9C"/>
    <w:rsid w:val="003F31F0"/>
    <w:rsid w:val="003F36B3"/>
    <w:rsid w:val="003F58EB"/>
    <w:rsid w:val="003F6733"/>
    <w:rsid w:val="003F6EB3"/>
    <w:rsid w:val="003F71AC"/>
    <w:rsid w:val="003F7871"/>
    <w:rsid w:val="00403541"/>
    <w:rsid w:val="0040362D"/>
    <w:rsid w:val="00403C03"/>
    <w:rsid w:val="0040428F"/>
    <w:rsid w:val="00405120"/>
    <w:rsid w:val="00406DFF"/>
    <w:rsid w:val="00407912"/>
    <w:rsid w:val="00407D70"/>
    <w:rsid w:val="004122CE"/>
    <w:rsid w:val="004128D4"/>
    <w:rsid w:val="004130A8"/>
    <w:rsid w:val="004133B0"/>
    <w:rsid w:val="00413B51"/>
    <w:rsid w:val="00417094"/>
    <w:rsid w:val="0041747A"/>
    <w:rsid w:val="0042117F"/>
    <w:rsid w:val="004220FC"/>
    <w:rsid w:val="00422330"/>
    <w:rsid w:val="0042336B"/>
    <w:rsid w:val="004236FF"/>
    <w:rsid w:val="004241C9"/>
    <w:rsid w:val="004259A2"/>
    <w:rsid w:val="00426125"/>
    <w:rsid w:val="0043060E"/>
    <w:rsid w:val="00432C20"/>
    <w:rsid w:val="00434055"/>
    <w:rsid w:val="004350BD"/>
    <w:rsid w:val="00435915"/>
    <w:rsid w:val="00436C13"/>
    <w:rsid w:val="004374CC"/>
    <w:rsid w:val="00437E81"/>
    <w:rsid w:val="0044027D"/>
    <w:rsid w:val="00440EF0"/>
    <w:rsid w:val="0044136C"/>
    <w:rsid w:val="00442EBB"/>
    <w:rsid w:val="00443420"/>
    <w:rsid w:val="00444B25"/>
    <w:rsid w:val="00445315"/>
    <w:rsid w:val="00446051"/>
    <w:rsid w:val="004464E9"/>
    <w:rsid w:val="00447D1C"/>
    <w:rsid w:val="00447E91"/>
    <w:rsid w:val="004500D3"/>
    <w:rsid w:val="00450897"/>
    <w:rsid w:val="004516C7"/>
    <w:rsid w:val="004527A1"/>
    <w:rsid w:val="004538C8"/>
    <w:rsid w:val="00454202"/>
    <w:rsid w:val="004543F0"/>
    <w:rsid w:val="0045558E"/>
    <w:rsid w:val="00455ED6"/>
    <w:rsid w:val="00456AD1"/>
    <w:rsid w:val="00456BF5"/>
    <w:rsid w:val="0045753B"/>
    <w:rsid w:val="00457EAE"/>
    <w:rsid w:val="004609BC"/>
    <w:rsid w:val="00461DD2"/>
    <w:rsid w:val="004622D5"/>
    <w:rsid w:val="00462E71"/>
    <w:rsid w:val="00463086"/>
    <w:rsid w:val="00463AE4"/>
    <w:rsid w:val="00463EE7"/>
    <w:rsid w:val="00463F54"/>
    <w:rsid w:val="004646B4"/>
    <w:rsid w:val="0046476B"/>
    <w:rsid w:val="004655E2"/>
    <w:rsid w:val="00466C3F"/>
    <w:rsid w:val="004677EC"/>
    <w:rsid w:val="004678DF"/>
    <w:rsid w:val="00472BEF"/>
    <w:rsid w:val="00473276"/>
    <w:rsid w:val="00473976"/>
    <w:rsid w:val="00475FC5"/>
    <w:rsid w:val="00476250"/>
    <w:rsid w:val="00476EA0"/>
    <w:rsid w:val="00477099"/>
    <w:rsid w:val="00480142"/>
    <w:rsid w:val="004818F4"/>
    <w:rsid w:val="00482897"/>
    <w:rsid w:val="0048317B"/>
    <w:rsid w:val="00484E39"/>
    <w:rsid w:val="00485D9B"/>
    <w:rsid w:val="0048684A"/>
    <w:rsid w:val="00487409"/>
    <w:rsid w:val="00487B9B"/>
    <w:rsid w:val="00491C83"/>
    <w:rsid w:val="00494BE7"/>
    <w:rsid w:val="004965AD"/>
    <w:rsid w:val="00496C7E"/>
    <w:rsid w:val="00496D47"/>
    <w:rsid w:val="004A072C"/>
    <w:rsid w:val="004A1DB4"/>
    <w:rsid w:val="004A5E7A"/>
    <w:rsid w:val="004A6A34"/>
    <w:rsid w:val="004B0D79"/>
    <w:rsid w:val="004B27B2"/>
    <w:rsid w:val="004B2D0D"/>
    <w:rsid w:val="004B3C62"/>
    <w:rsid w:val="004B4AA9"/>
    <w:rsid w:val="004B4C1F"/>
    <w:rsid w:val="004B5462"/>
    <w:rsid w:val="004B6DA3"/>
    <w:rsid w:val="004B732B"/>
    <w:rsid w:val="004C00B8"/>
    <w:rsid w:val="004C05E6"/>
    <w:rsid w:val="004C0D32"/>
    <w:rsid w:val="004C1495"/>
    <w:rsid w:val="004C197B"/>
    <w:rsid w:val="004C2D35"/>
    <w:rsid w:val="004C5116"/>
    <w:rsid w:val="004C5415"/>
    <w:rsid w:val="004C5824"/>
    <w:rsid w:val="004C652E"/>
    <w:rsid w:val="004C65B7"/>
    <w:rsid w:val="004C67A2"/>
    <w:rsid w:val="004C703C"/>
    <w:rsid w:val="004C7E66"/>
    <w:rsid w:val="004D0894"/>
    <w:rsid w:val="004D10FF"/>
    <w:rsid w:val="004D23FF"/>
    <w:rsid w:val="004D294F"/>
    <w:rsid w:val="004D2DFD"/>
    <w:rsid w:val="004D36F2"/>
    <w:rsid w:val="004D38FE"/>
    <w:rsid w:val="004D51E8"/>
    <w:rsid w:val="004D5D72"/>
    <w:rsid w:val="004E0B46"/>
    <w:rsid w:val="004E1BEA"/>
    <w:rsid w:val="004E22E6"/>
    <w:rsid w:val="004E43F0"/>
    <w:rsid w:val="004E50BD"/>
    <w:rsid w:val="004E53C8"/>
    <w:rsid w:val="004E55FE"/>
    <w:rsid w:val="004E5F87"/>
    <w:rsid w:val="004E6FE1"/>
    <w:rsid w:val="004E7F32"/>
    <w:rsid w:val="004F03FF"/>
    <w:rsid w:val="004F1CDC"/>
    <w:rsid w:val="004F217A"/>
    <w:rsid w:val="004F2287"/>
    <w:rsid w:val="004F2A12"/>
    <w:rsid w:val="004F3965"/>
    <w:rsid w:val="004F39E6"/>
    <w:rsid w:val="004F5DB3"/>
    <w:rsid w:val="004F63E9"/>
    <w:rsid w:val="00501E7C"/>
    <w:rsid w:val="00502F5A"/>
    <w:rsid w:val="00504172"/>
    <w:rsid w:val="00504215"/>
    <w:rsid w:val="00504A78"/>
    <w:rsid w:val="00506BDD"/>
    <w:rsid w:val="00507731"/>
    <w:rsid w:val="0050794D"/>
    <w:rsid w:val="005103EB"/>
    <w:rsid w:val="00512D79"/>
    <w:rsid w:val="00512D9A"/>
    <w:rsid w:val="00513764"/>
    <w:rsid w:val="00513B97"/>
    <w:rsid w:val="00516B9F"/>
    <w:rsid w:val="00517385"/>
    <w:rsid w:val="00517676"/>
    <w:rsid w:val="005201F8"/>
    <w:rsid w:val="00520A24"/>
    <w:rsid w:val="0052159E"/>
    <w:rsid w:val="00522DDB"/>
    <w:rsid w:val="00523384"/>
    <w:rsid w:val="00523C51"/>
    <w:rsid w:val="00525151"/>
    <w:rsid w:val="00526BF9"/>
    <w:rsid w:val="0052761F"/>
    <w:rsid w:val="00530307"/>
    <w:rsid w:val="00530B32"/>
    <w:rsid w:val="00531721"/>
    <w:rsid w:val="00531744"/>
    <w:rsid w:val="00531D3E"/>
    <w:rsid w:val="005324C9"/>
    <w:rsid w:val="00533958"/>
    <w:rsid w:val="00533AE8"/>
    <w:rsid w:val="00536834"/>
    <w:rsid w:val="005368B7"/>
    <w:rsid w:val="005372CE"/>
    <w:rsid w:val="0054014F"/>
    <w:rsid w:val="005406DC"/>
    <w:rsid w:val="00541BD7"/>
    <w:rsid w:val="00541C44"/>
    <w:rsid w:val="00543771"/>
    <w:rsid w:val="005443BC"/>
    <w:rsid w:val="00544D0B"/>
    <w:rsid w:val="00547721"/>
    <w:rsid w:val="00547C90"/>
    <w:rsid w:val="00550A39"/>
    <w:rsid w:val="00551879"/>
    <w:rsid w:val="00552939"/>
    <w:rsid w:val="0055301F"/>
    <w:rsid w:val="00553816"/>
    <w:rsid w:val="005544B5"/>
    <w:rsid w:val="00555CDB"/>
    <w:rsid w:val="00556187"/>
    <w:rsid w:val="00556D35"/>
    <w:rsid w:val="00557A42"/>
    <w:rsid w:val="005606B1"/>
    <w:rsid w:val="005614FF"/>
    <w:rsid w:val="00563376"/>
    <w:rsid w:val="0056374A"/>
    <w:rsid w:val="005639C0"/>
    <w:rsid w:val="005651D5"/>
    <w:rsid w:val="00566B74"/>
    <w:rsid w:val="0056738E"/>
    <w:rsid w:val="00567EEE"/>
    <w:rsid w:val="005706D4"/>
    <w:rsid w:val="00571746"/>
    <w:rsid w:val="00574003"/>
    <w:rsid w:val="00574E3A"/>
    <w:rsid w:val="00575EC9"/>
    <w:rsid w:val="005764F7"/>
    <w:rsid w:val="00580809"/>
    <w:rsid w:val="00581BCB"/>
    <w:rsid w:val="00583039"/>
    <w:rsid w:val="005840F4"/>
    <w:rsid w:val="00584468"/>
    <w:rsid w:val="0058499D"/>
    <w:rsid w:val="005850F0"/>
    <w:rsid w:val="005863C5"/>
    <w:rsid w:val="00587E88"/>
    <w:rsid w:val="00590A7F"/>
    <w:rsid w:val="00590C23"/>
    <w:rsid w:val="00591133"/>
    <w:rsid w:val="00591376"/>
    <w:rsid w:val="0059173D"/>
    <w:rsid w:val="00591DBA"/>
    <w:rsid w:val="00591F68"/>
    <w:rsid w:val="00592E0A"/>
    <w:rsid w:val="005941DD"/>
    <w:rsid w:val="00594485"/>
    <w:rsid w:val="00594609"/>
    <w:rsid w:val="005A0768"/>
    <w:rsid w:val="005A2AB4"/>
    <w:rsid w:val="005A3312"/>
    <w:rsid w:val="005A414B"/>
    <w:rsid w:val="005A4B18"/>
    <w:rsid w:val="005A6A91"/>
    <w:rsid w:val="005A75F7"/>
    <w:rsid w:val="005A7854"/>
    <w:rsid w:val="005B0AB9"/>
    <w:rsid w:val="005B1174"/>
    <w:rsid w:val="005B243B"/>
    <w:rsid w:val="005B3F35"/>
    <w:rsid w:val="005B5E1E"/>
    <w:rsid w:val="005B7D6B"/>
    <w:rsid w:val="005C024E"/>
    <w:rsid w:val="005C1D2F"/>
    <w:rsid w:val="005C2026"/>
    <w:rsid w:val="005C3390"/>
    <w:rsid w:val="005C37B3"/>
    <w:rsid w:val="005C584C"/>
    <w:rsid w:val="005C6030"/>
    <w:rsid w:val="005C6ACF"/>
    <w:rsid w:val="005C77A2"/>
    <w:rsid w:val="005C7E8E"/>
    <w:rsid w:val="005D089D"/>
    <w:rsid w:val="005D0A32"/>
    <w:rsid w:val="005D14B1"/>
    <w:rsid w:val="005D2F61"/>
    <w:rsid w:val="005D45A9"/>
    <w:rsid w:val="005D4A7F"/>
    <w:rsid w:val="005D700F"/>
    <w:rsid w:val="005D7732"/>
    <w:rsid w:val="005E0DC3"/>
    <w:rsid w:val="005E12AB"/>
    <w:rsid w:val="005E2731"/>
    <w:rsid w:val="005E31E0"/>
    <w:rsid w:val="005E4C95"/>
    <w:rsid w:val="005E5954"/>
    <w:rsid w:val="005E5B4D"/>
    <w:rsid w:val="005E5C75"/>
    <w:rsid w:val="005E7450"/>
    <w:rsid w:val="005F0A90"/>
    <w:rsid w:val="005F0D0A"/>
    <w:rsid w:val="005F4B98"/>
    <w:rsid w:val="005F4F96"/>
    <w:rsid w:val="005F7DBD"/>
    <w:rsid w:val="00600091"/>
    <w:rsid w:val="006007B9"/>
    <w:rsid w:val="006011A2"/>
    <w:rsid w:val="00602A12"/>
    <w:rsid w:val="00602A42"/>
    <w:rsid w:val="00603039"/>
    <w:rsid w:val="00605099"/>
    <w:rsid w:val="00606BBC"/>
    <w:rsid w:val="00606EFA"/>
    <w:rsid w:val="00607455"/>
    <w:rsid w:val="006079E5"/>
    <w:rsid w:val="00607EDD"/>
    <w:rsid w:val="0061020D"/>
    <w:rsid w:val="006106CB"/>
    <w:rsid w:val="00610CAC"/>
    <w:rsid w:val="00610FF1"/>
    <w:rsid w:val="00611917"/>
    <w:rsid w:val="00612148"/>
    <w:rsid w:val="006124E4"/>
    <w:rsid w:val="00612ACB"/>
    <w:rsid w:val="0061384D"/>
    <w:rsid w:val="0061493F"/>
    <w:rsid w:val="00614E5C"/>
    <w:rsid w:val="00614FB3"/>
    <w:rsid w:val="0061680B"/>
    <w:rsid w:val="006212DA"/>
    <w:rsid w:val="00621CD6"/>
    <w:rsid w:val="0062223A"/>
    <w:rsid w:val="006243B4"/>
    <w:rsid w:val="00625B96"/>
    <w:rsid w:val="006262AD"/>
    <w:rsid w:val="006276C5"/>
    <w:rsid w:val="00630C6C"/>
    <w:rsid w:val="00631590"/>
    <w:rsid w:val="00631BE2"/>
    <w:rsid w:val="00632344"/>
    <w:rsid w:val="00633AED"/>
    <w:rsid w:val="006362E0"/>
    <w:rsid w:val="00636BEF"/>
    <w:rsid w:val="00637E5B"/>
    <w:rsid w:val="00640496"/>
    <w:rsid w:val="00640861"/>
    <w:rsid w:val="00640E81"/>
    <w:rsid w:val="00640E8B"/>
    <w:rsid w:val="006428CB"/>
    <w:rsid w:val="00642F58"/>
    <w:rsid w:val="006431CF"/>
    <w:rsid w:val="0064408B"/>
    <w:rsid w:val="006449FE"/>
    <w:rsid w:val="00645181"/>
    <w:rsid w:val="006459D4"/>
    <w:rsid w:val="00645E0E"/>
    <w:rsid w:val="00646E1B"/>
    <w:rsid w:val="00647A2C"/>
    <w:rsid w:val="006502DF"/>
    <w:rsid w:val="00650851"/>
    <w:rsid w:val="00650D54"/>
    <w:rsid w:val="00651525"/>
    <w:rsid w:val="00651B72"/>
    <w:rsid w:val="006521EE"/>
    <w:rsid w:val="00652310"/>
    <w:rsid w:val="00653A74"/>
    <w:rsid w:val="006553FE"/>
    <w:rsid w:val="00657084"/>
    <w:rsid w:val="006571BE"/>
    <w:rsid w:val="0066201A"/>
    <w:rsid w:val="00662B8D"/>
    <w:rsid w:val="00662DAD"/>
    <w:rsid w:val="006638FD"/>
    <w:rsid w:val="00663BEE"/>
    <w:rsid w:val="006640A7"/>
    <w:rsid w:val="006648B2"/>
    <w:rsid w:val="006650A3"/>
    <w:rsid w:val="00665357"/>
    <w:rsid w:val="006659D3"/>
    <w:rsid w:val="0066772F"/>
    <w:rsid w:val="006677C1"/>
    <w:rsid w:val="00670CA8"/>
    <w:rsid w:val="006723FA"/>
    <w:rsid w:val="0067359B"/>
    <w:rsid w:val="00675A80"/>
    <w:rsid w:val="00676DC5"/>
    <w:rsid w:val="00676E6B"/>
    <w:rsid w:val="006779F1"/>
    <w:rsid w:val="00677D8F"/>
    <w:rsid w:val="00681475"/>
    <w:rsid w:val="00681732"/>
    <w:rsid w:val="00681E95"/>
    <w:rsid w:val="006821B2"/>
    <w:rsid w:val="006825B3"/>
    <w:rsid w:val="006841BF"/>
    <w:rsid w:val="00685827"/>
    <w:rsid w:val="0069045E"/>
    <w:rsid w:val="00692107"/>
    <w:rsid w:val="00692E0D"/>
    <w:rsid w:val="006938DB"/>
    <w:rsid w:val="0069600B"/>
    <w:rsid w:val="00696619"/>
    <w:rsid w:val="00696B55"/>
    <w:rsid w:val="0069710D"/>
    <w:rsid w:val="00697D02"/>
    <w:rsid w:val="006A025A"/>
    <w:rsid w:val="006A0436"/>
    <w:rsid w:val="006A5787"/>
    <w:rsid w:val="006A5D10"/>
    <w:rsid w:val="006A6E49"/>
    <w:rsid w:val="006A6F73"/>
    <w:rsid w:val="006A6FF6"/>
    <w:rsid w:val="006B0D53"/>
    <w:rsid w:val="006B1065"/>
    <w:rsid w:val="006B1EBF"/>
    <w:rsid w:val="006B267D"/>
    <w:rsid w:val="006B2EF3"/>
    <w:rsid w:val="006B3584"/>
    <w:rsid w:val="006B4F1F"/>
    <w:rsid w:val="006C120D"/>
    <w:rsid w:val="006C139F"/>
    <w:rsid w:val="006C21DC"/>
    <w:rsid w:val="006C2374"/>
    <w:rsid w:val="006C2C83"/>
    <w:rsid w:val="006C5C8F"/>
    <w:rsid w:val="006C6B0C"/>
    <w:rsid w:val="006C6DF2"/>
    <w:rsid w:val="006C6FF7"/>
    <w:rsid w:val="006C71C0"/>
    <w:rsid w:val="006C740E"/>
    <w:rsid w:val="006D1548"/>
    <w:rsid w:val="006D17E4"/>
    <w:rsid w:val="006D1922"/>
    <w:rsid w:val="006D32D6"/>
    <w:rsid w:val="006D4303"/>
    <w:rsid w:val="006D4612"/>
    <w:rsid w:val="006D49D7"/>
    <w:rsid w:val="006D4CA9"/>
    <w:rsid w:val="006D55E2"/>
    <w:rsid w:val="006D6C63"/>
    <w:rsid w:val="006D7AE3"/>
    <w:rsid w:val="006E3D06"/>
    <w:rsid w:val="006E3F42"/>
    <w:rsid w:val="006E5A8E"/>
    <w:rsid w:val="006E7B73"/>
    <w:rsid w:val="006F24C0"/>
    <w:rsid w:val="006F2FBF"/>
    <w:rsid w:val="006F7343"/>
    <w:rsid w:val="006F79A2"/>
    <w:rsid w:val="00700150"/>
    <w:rsid w:val="00701907"/>
    <w:rsid w:val="0070213C"/>
    <w:rsid w:val="007037D3"/>
    <w:rsid w:val="0070410E"/>
    <w:rsid w:val="00704A45"/>
    <w:rsid w:val="00704B27"/>
    <w:rsid w:val="00704B2B"/>
    <w:rsid w:val="00705DBF"/>
    <w:rsid w:val="00705E4F"/>
    <w:rsid w:val="007072CE"/>
    <w:rsid w:val="0071184D"/>
    <w:rsid w:val="00711AF9"/>
    <w:rsid w:val="007132EA"/>
    <w:rsid w:val="007148D3"/>
    <w:rsid w:val="00715CEB"/>
    <w:rsid w:val="00716DF9"/>
    <w:rsid w:val="00716E9B"/>
    <w:rsid w:val="0071716E"/>
    <w:rsid w:val="007172B2"/>
    <w:rsid w:val="00717672"/>
    <w:rsid w:val="007207EE"/>
    <w:rsid w:val="00721745"/>
    <w:rsid w:val="007220FF"/>
    <w:rsid w:val="0072343D"/>
    <w:rsid w:val="0072361C"/>
    <w:rsid w:val="00723C1D"/>
    <w:rsid w:val="00726C95"/>
    <w:rsid w:val="00727C03"/>
    <w:rsid w:val="00727E63"/>
    <w:rsid w:val="007312C2"/>
    <w:rsid w:val="00732137"/>
    <w:rsid w:val="00732FE7"/>
    <w:rsid w:val="00733566"/>
    <w:rsid w:val="00733C41"/>
    <w:rsid w:val="00735677"/>
    <w:rsid w:val="0073641E"/>
    <w:rsid w:val="007373B5"/>
    <w:rsid w:val="0073792C"/>
    <w:rsid w:val="00737C0C"/>
    <w:rsid w:val="00741495"/>
    <w:rsid w:val="007414A1"/>
    <w:rsid w:val="00741665"/>
    <w:rsid w:val="0074188D"/>
    <w:rsid w:val="007441B7"/>
    <w:rsid w:val="00746048"/>
    <w:rsid w:val="00751796"/>
    <w:rsid w:val="00751865"/>
    <w:rsid w:val="007529C7"/>
    <w:rsid w:val="00752D48"/>
    <w:rsid w:val="00753826"/>
    <w:rsid w:val="0075391C"/>
    <w:rsid w:val="00754789"/>
    <w:rsid w:val="007548B6"/>
    <w:rsid w:val="007549CD"/>
    <w:rsid w:val="00757051"/>
    <w:rsid w:val="00757E62"/>
    <w:rsid w:val="00761118"/>
    <w:rsid w:val="00762C74"/>
    <w:rsid w:val="00762DEA"/>
    <w:rsid w:val="00762E12"/>
    <w:rsid w:val="00763AE3"/>
    <w:rsid w:val="00764CC9"/>
    <w:rsid w:val="00765D0B"/>
    <w:rsid w:val="00767F20"/>
    <w:rsid w:val="00770E59"/>
    <w:rsid w:val="00771717"/>
    <w:rsid w:val="0077378C"/>
    <w:rsid w:val="007737E7"/>
    <w:rsid w:val="007748F1"/>
    <w:rsid w:val="007749A5"/>
    <w:rsid w:val="00775BF0"/>
    <w:rsid w:val="00776436"/>
    <w:rsid w:val="0077672F"/>
    <w:rsid w:val="007777F1"/>
    <w:rsid w:val="00777DE5"/>
    <w:rsid w:val="007800F3"/>
    <w:rsid w:val="00784CE0"/>
    <w:rsid w:val="00784F46"/>
    <w:rsid w:val="00786614"/>
    <w:rsid w:val="00786DA7"/>
    <w:rsid w:val="0079338D"/>
    <w:rsid w:val="0079352C"/>
    <w:rsid w:val="0079388C"/>
    <w:rsid w:val="007954D0"/>
    <w:rsid w:val="00795D8B"/>
    <w:rsid w:val="00796312"/>
    <w:rsid w:val="007A0318"/>
    <w:rsid w:val="007A3B84"/>
    <w:rsid w:val="007A6985"/>
    <w:rsid w:val="007A70B3"/>
    <w:rsid w:val="007B05F1"/>
    <w:rsid w:val="007B0D21"/>
    <w:rsid w:val="007B1E69"/>
    <w:rsid w:val="007B25D4"/>
    <w:rsid w:val="007B40D2"/>
    <w:rsid w:val="007B468A"/>
    <w:rsid w:val="007B47DE"/>
    <w:rsid w:val="007B5487"/>
    <w:rsid w:val="007C02B8"/>
    <w:rsid w:val="007C13F2"/>
    <w:rsid w:val="007C1C02"/>
    <w:rsid w:val="007C2520"/>
    <w:rsid w:val="007C26B4"/>
    <w:rsid w:val="007C2716"/>
    <w:rsid w:val="007C2B30"/>
    <w:rsid w:val="007C47CF"/>
    <w:rsid w:val="007C5FF3"/>
    <w:rsid w:val="007C65D4"/>
    <w:rsid w:val="007C6CB7"/>
    <w:rsid w:val="007C6D22"/>
    <w:rsid w:val="007D0A87"/>
    <w:rsid w:val="007D0EED"/>
    <w:rsid w:val="007D237F"/>
    <w:rsid w:val="007D287A"/>
    <w:rsid w:val="007D4304"/>
    <w:rsid w:val="007D450E"/>
    <w:rsid w:val="007D47FE"/>
    <w:rsid w:val="007D4998"/>
    <w:rsid w:val="007D5421"/>
    <w:rsid w:val="007D5A5E"/>
    <w:rsid w:val="007D7530"/>
    <w:rsid w:val="007D75BA"/>
    <w:rsid w:val="007E0E00"/>
    <w:rsid w:val="007E171D"/>
    <w:rsid w:val="007E1F2F"/>
    <w:rsid w:val="007E55A0"/>
    <w:rsid w:val="007F12EE"/>
    <w:rsid w:val="007F2A97"/>
    <w:rsid w:val="007F336F"/>
    <w:rsid w:val="007F3504"/>
    <w:rsid w:val="007F41FE"/>
    <w:rsid w:val="007F4308"/>
    <w:rsid w:val="007F4550"/>
    <w:rsid w:val="007F67DD"/>
    <w:rsid w:val="007F6D22"/>
    <w:rsid w:val="007F7E7B"/>
    <w:rsid w:val="00800753"/>
    <w:rsid w:val="0080148A"/>
    <w:rsid w:val="008027C3"/>
    <w:rsid w:val="00802E9F"/>
    <w:rsid w:val="00803050"/>
    <w:rsid w:val="00804B54"/>
    <w:rsid w:val="008052AA"/>
    <w:rsid w:val="008064C7"/>
    <w:rsid w:val="00806AE2"/>
    <w:rsid w:val="00806F3F"/>
    <w:rsid w:val="00807710"/>
    <w:rsid w:val="0080781C"/>
    <w:rsid w:val="00810086"/>
    <w:rsid w:val="00810572"/>
    <w:rsid w:val="00810D55"/>
    <w:rsid w:val="00811F06"/>
    <w:rsid w:val="00813646"/>
    <w:rsid w:val="00814153"/>
    <w:rsid w:val="008149F5"/>
    <w:rsid w:val="00816443"/>
    <w:rsid w:val="00816C2B"/>
    <w:rsid w:val="00817CEA"/>
    <w:rsid w:val="00822083"/>
    <w:rsid w:val="00822E13"/>
    <w:rsid w:val="0082454B"/>
    <w:rsid w:val="0082479F"/>
    <w:rsid w:val="00826559"/>
    <w:rsid w:val="0083399B"/>
    <w:rsid w:val="008342CC"/>
    <w:rsid w:val="008346F4"/>
    <w:rsid w:val="00835510"/>
    <w:rsid w:val="00835B1A"/>
    <w:rsid w:val="00836487"/>
    <w:rsid w:val="00837D5F"/>
    <w:rsid w:val="00840053"/>
    <w:rsid w:val="008414AF"/>
    <w:rsid w:val="00844253"/>
    <w:rsid w:val="00844B5F"/>
    <w:rsid w:val="00844C4B"/>
    <w:rsid w:val="0084682B"/>
    <w:rsid w:val="008509F3"/>
    <w:rsid w:val="008513A0"/>
    <w:rsid w:val="00851A6D"/>
    <w:rsid w:val="00852856"/>
    <w:rsid w:val="00854A86"/>
    <w:rsid w:val="00854BEF"/>
    <w:rsid w:val="00855CB8"/>
    <w:rsid w:val="008566FD"/>
    <w:rsid w:val="008568FC"/>
    <w:rsid w:val="008610F9"/>
    <w:rsid w:val="0086148C"/>
    <w:rsid w:val="00861885"/>
    <w:rsid w:val="00865398"/>
    <w:rsid w:val="00865E33"/>
    <w:rsid w:val="00866164"/>
    <w:rsid w:val="00866A0F"/>
    <w:rsid w:val="00870126"/>
    <w:rsid w:val="008707A2"/>
    <w:rsid w:val="00871F77"/>
    <w:rsid w:val="00872A23"/>
    <w:rsid w:val="00873D75"/>
    <w:rsid w:val="00874D02"/>
    <w:rsid w:val="0087571F"/>
    <w:rsid w:val="0087573B"/>
    <w:rsid w:val="00875A8C"/>
    <w:rsid w:val="008767E0"/>
    <w:rsid w:val="00877688"/>
    <w:rsid w:val="008778E1"/>
    <w:rsid w:val="00881053"/>
    <w:rsid w:val="00881D74"/>
    <w:rsid w:val="008836F1"/>
    <w:rsid w:val="0088422A"/>
    <w:rsid w:val="008845F0"/>
    <w:rsid w:val="00884ACD"/>
    <w:rsid w:val="00887415"/>
    <w:rsid w:val="008879F4"/>
    <w:rsid w:val="008913E8"/>
    <w:rsid w:val="008915A0"/>
    <w:rsid w:val="00891B0F"/>
    <w:rsid w:val="008942E6"/>
    <w:rsid w:val="00895B86"/>
    <w:rsid w:val="00895C4E"/>
    <w:rsid w:val="008A191B"/>
    <w:rsid w:val="008A28F0"/>
    <w:rsid w:val="008A31C0"/>
    <w:rsid w:val="008A4007"/>
    <w:rsid w:val="008A49F7"/>
    <w:rsid w:val="008A5049"/>
    <w:rsid w:val="008A5765"/>
    <w:rsid w:val="008A7D75"/>
    <w:rsid w:val="008B0CA4"/>
    <w:rsid w:val="008B0CBA"/>
    <w:rsid w:val="008B0E20"/>
    <w:rsid w:val="008B17BC"/>
    <w:rsid w:val="008B265A"/>
    <w:rsid w:val="008B27C9"/>
    <w:rsid w:val="008B2C80"/>
    <w:rsid w:val="008B2CBD"/>
    <w:rsid w:val="008B3BD1"/>
    <w:rsid w:val="008B43D0"/>
    <w:rsid w:val="008B4680"/>
    <w:rsid w:val="008B4CE2"/>
    <w:rsid w:val="008B5419"/>
    <w:rsid w:val="008B645E"/>
    <w:rsid w:val="008B678C"/>
    <w:rsid w:val="008C0A9D"/>
    <w:rsid w:val="008C1889"/>
    <w:rsid w:val="008C38B3"/>
    <w:rsid w:val="008C5723"/>
    <w:rsid w:val="008D1AE8"/>
    <w:rsid w:val="008D2899"/>
    <w:rsid w:val="008D2F03"/>
    <w:rsid w:val="008D4E16"/>
    <w:rsid w:val="008D70B4"/>
    <w:rsid w:val="008D73DA"/>
    <w:rsid w:val="008D790C"/>
    <w:rsid w:val="008D7C81"/>
    <w:rsid w:val="008E0229"/>
    <w:rsid w:val="008E07E6"/>
    <w:rsid w:val="008E0DBF"/>
    <w:rsid w:val="008E13D3"/>
    <w:rsid w:val="008E2B1E"/>
    <w:rsid w:val="008E30C1"/>
    <w:rsid w:val="008E3762"/>
    <w:rsid w:val="008E5BD7"/>
    <w:rsid w:val="008E6B13"/>
    <w:rsid w:val="008E7992"/>
    <w:rsid w:val="008F0251"/>
    <w:rsid w:val="008F025A"/>
    <w:rsid w:val="008F1744"/>
    <w:rsid w:val="008F267D"/>
    <w:rsid w:val="008F2C27"/>
    <w:rsid w:val="008F2D2C"/>
    <w:rsid w:val="008F40F8"/>
    <w:rsid w:val="008F4ED7"/>
    <w:rsid w:val="008F58FC"/>
    <w:rsid w:val="008F6708"/>
    <w:rsid w:val="008F6CC2"/>
    <w:rsid w:val="008F71FC"/>
    <w:rsid w:val="009011FF"/>
    <w:rsid w:val="009014F4"/>
    <w:rsid w:val="00901A49"/>
    <w:rsid w:val="00901A70"/>
    <w:rsid w:val="009032E6"/>
    <w:rsid w:val="00904F17"/>
    <w:rsid w:val="00906F12"/>
    <w:rsid w:val="009114CA"/>
    <w:rsid w:val="0091160C"/>
    <w:rsid w:val="009133D7"/>
    <w:rsid w:val="00915161"/>
    <w:rsid w:val="00916A63"/>
    <w:rsid w:val="0092013F"/>
    <w:rsid w:val="00920BB4"/>
    <w:rsid w:val="009214AC"/>
    <w:rsid w:val="00921858"/>
    <w:rsid w:val="0092189C"/>
    <w:rsid w:val="00921A21"/>
    <w:rsid w:val="00922464"/>
    <w:rsid w:val="0092502F"/>
    <w:rsid w:val="00926F27"/>
    <w:rsid w:val="00927197"/>
    <w:rsid w:val="009272A6"/>
    <w:rsid w:val="00927AEF"/>
    <w:rsid w:val="00927B7D"/>
    <w:rsid w:val="009305A9"/>
    <w:rsid w:val="00930611"/>
    <w:rsid w:val="009314AF"/>
    <w:rsid w:val="00931B85"/>
    <w:rsid w:val="00931D38"/>
    <w:rsid w:val="00932FFB"/>
    <w:rsid w:val="009332CC"/>
    <w:rsid w:val="00933366"/>
    <w:rsid w:val="0093426C"/>
    <w:rsid w:val="00934694"/>
    <w:rsid w:val="009356DF"/>
    <w:rsid w:val="00935AAF"/>
    <w:rsid w:val="00936360"/>
    <w:rsid w:val="00936421"/>
    <w:rsid w:val="00937840"/>
    <w:rsid w:val="00941528"/>
    <w:rsid w:val="00941D3A"/>
    <w:rsid w:val="00941E9C"/>
    <w:rsid w:val="00942397"/>
    <w:rsid w:val="00942643"/>
    <w:rsid w:val="00943B23"/>
    <w:rsid w:val="00943CCD"/>
    <w:rsid w:val="00943E8E"/>
    <w:rsid w:val="00944487"/>
    <w:rsid w:val="00946344"/>
    <w:rsid w:val="00946980"/>
    <w:rsid w:val="009471D8"/>
    <w:rsid w:val="00947ECE"/>
    <w:rsid w:val="00950777"/>
    <w:rsid w:val="00950B9B"/>
    <w:rsid w:val="009534C5"/>
    <w:rsid w:val="00954098"/>
    <w:rsid w:val="00955D68"/>
    <w:rsid w:val="0095655C"/>
    <w:rsid w:val="00956D7F"/>
    <w:rsid w:val="00961BE6"/>
    <w:rsid w:val="00962E45"/>
    <w:rsid w:val="009634EC"/>
    <w:rsid w:val="0096578D"/>
    <w:rsid w:val="00966715"/>
    <w:rsid w:val="009667CD"/>
    <w:rsid w:val="009672FA"/>
    <w:rsid w:val="00973AD5"/>
    <w:rsid w:val="00975509"/>
    <w:rsid w:val="0097667C"/>
    <w:rsid w:val="009766E0"/>
    <w:rsid w:val="00977782"/>
    <w:rsid w:val="00977CA4"/>
    <w:rsid w:val="00981014"/>
    <w:rsid w:val="00982497"/>
    <w:rsid w:val="009825C2"/>
    <w:rsid w:val="00983D73"/>
    <w:rsid w:val="009853AE"/>
    <w:rsid w:val="00987791"/>
    <w:rsid w:val="009878DE"/>
    <w:rsid w:val="0099037F"/>
    <w:rsid w:val="0099090D"/>
    <w:rsid w:val="00991D98"/>
    <w:rsid w:val="009927D5"/>
    <w:rsid w:val="00992AED"/>
    <w:rsid w:val="00995CE2"/>
    <w:rsid w:val="00996354"/>
    <w:rsid w:val="00997C04"/>
    <w:rsid w:val="009A02B8"/>
    <w:rsid w:val="009A05F5"/>
    <w:rsid w:val="009A0803"/>
    <w:rsid w:val="009A1607"/>
    <w:rsid w:val="009A1994"/>
    <w:rsid w:val="009A486E"/>
    <w:rsid w:val="009A4AD4"/>
    <w:rsid w:val="009A4B5D"/>
    <w:rsid w:val="009A506C"/>
    <w:rsid w:val="009A6AB8"/>
    <w:rsid w:val="009B021A"/>
    <w:rsid w:val="009B0AC4"/>
    <w:rsid w:val="009B183C"/>
    <w:rsid w:val="009B227F"/>
    <w:rsid w:val="009B2493"/>
    <w:rsid w:val="009B4DE5"/>
    <w:rsid w:val="009B5441"/>
    <w:rsid w:val="009B56B7"/>
    <w:rsid w:val="009B5B97"/>
    <w:rsid w:val="009B6825"/>
    <w:rsid w:val="009C13E6"/>
    <w:rsid w:val="009C5673"/>
    <w:rsid w:val="009C56B1"/>
    <w:rsid w:val="009C613F"/>
    <w:rsid w:val="009C62C0"/>
    <w:rsid w:val="009C659B"/>
    <w:rsid w:val="009C7811"/>
    <w:rsid w:val="009C7897"/>
    <w:rsid w:val="009D1803"/>
    <w:rsid w:val="009D1DDD"/>
    <w:rsid w:val="009D319C"/>
    <w:rsid w:val="009D4960"/>
    <w:rsid w:val="009D4F21"/>
    <w:rsid w:val="009D59CC"/>
    <w:rsid w:val="009D6472"/>
    <w:rsid w:val="009D6CC1"/>
    <w:rsid w:val="009D7254"/>
    <w:rsid w:val="009D7537"/>
    <w:rsid w:val="009E0164"/>
    <w:rsid w:val="009E4864"/>
    <w:rsid w:val="009E5920"/>
    <w:rsid w:val="009E66D8"/>
    <w:rsid w:val="009E68A0"/>
    <w:rsid w:val="009F030F"/>
    <w:rsid w:val="009F0487"/>
    <w:rsid w:val="009F1FEE"/>
    <w:rsid w:val="009F2C5E"/>
    <w:rsid w:val="009F45D8"/>
    <w:rsid w:val="009F4C45"/>
    <w:rsid w:val="009F564C"/>
    <w:rsid w:val="009F5B06"/>
    <w:rsid w:val="009F60EF"/>
    <w:rsid w:val="00A007C9"/>
    <w:rsid w:val="00A011F6"/>
    <w:rsid w:val="00A015DE"/>
    <w:rsid w:val="00A017C4"/>
    <w:rsid w:val="00A043E8"/>
    <w:rsid w:val="00A10B08"/>
    <w:rsid w:val="00A110A5"/>
    <w:rsid w:val="00A111AE"/>
    <w:rsid w:val="00A11EC6"/>
    <w:rsid w:val="00A11F62"/>
    <w:rsid w:val="00A121BC"/>
    <w:rsid w:val="00A13665"/>
    <w:rsid w:val="00A136B3"/>
    <w:rsid w:val="00A1415A"/>
    <w:rsid w:val="00A1423E"/>
    <w:rsid w:val="00A148D3"/>
    <w:rsid w:val="00A1546D"/>
    <w:rsid w:val="00A15AE6"/>
    <w:rsid w:val="00A17452"/>
    <w:rsid w:val="00A174C8"/>
    <w:rsid w:val="00A20031"/>
    <w:rsid w:val="00A20265"/>
    <w:rsid w:val="00A20311"/>
    <w:rsid w:val="00A21C7E"/>
    <w:rsid w:val="00A21E8B"/>
    <w:rsid w:val="00A22042"/>
    <w:rsid w:val="00A2494A"/>
    <w:rsid w:val="00A24F41"/>
    <w:rsid w:val="00A276B6"/>
    <w:rsid w:val="00A27CBC"/>
    <w:rsid w:val="00A317D8"/>
    <w:rsid w:val="00A3236E"/>
    <w:rsid w:val="00A33067"/>
    <w:rsid w:val="00A36FA6"/>
    <w:rsid w:val="00A374E2"/>
    <w:rsid w:val="00A37536"/>
    <w:rsid w:val="00A402E9"/>
    <w:rsid w:val="00A40862"/>
    <w:rsid w:val="00A40BC5"/>
    <w:rsid w:val="00A40C8B"/>
    <w:rsid w:val="00A42F01"/>
    <w:rsid w:val="00A43719"/>
    <w:rsid w:val="00A43772"/>
    <w:rsid w:val="00A43A18"/>
    <w:rsid w:val="00A43DCC"/>
    <w:rsid w:val="00A4435C"/>
    <w:rsid w:val="00A44DEE"/>
    <w:rsid w:val="00A44F14"/>
    <w:rsid w:val="00A50993"/>
    <w:rsid w:val="00A52633"/>
    <w:rsid w:val="00A54503"/>
    <w:rsid w:val="00A55663"/>
    <w:rsid w:val="00A575ED"/>
    <w:rsid w:val="00A60579"/>
    <w:rsid w:val="00A60BFC"/>
    <w:rsid w:val="00A6155D"/>
    <w:rsid w:val="00A6165A"/>
    <w:rsid w:val="00A632D9"/>
    <w:rsid w:val="00A650BA"/>
    <w:rsid w:val="00A662B0"/>
    <w:rsid w:val="00A7048A"/>
    <w:rsid w:val="00A704EF"/>
    <w:rsid w:val="00A70CBD"/>
    <w:rsid w:val="00A712FE"/>
    <w:rsid w:val="00A71F50"/>
    <w:rsid w:val="00A7249D"/>
    <w:rsid w:val="00A7396B"/>
    <w:rsid w:val="00A749CF"/>
    <w:rsid w:val="00A75051"/>
    <w:rsid w:val="00A7521F"/>
    <w:rsid w:val="00A7638C"/>
    <w:rsid w:val="00A7765D"/>
    <w:rsid w:val="00A77C54"/>
    <w:rsid w:val="00A77D3D"/>
    <w:rsid w:val="00A80A2B"/>
    <w:rsid w:val="00A82254"/>
    <w:rsid w:val="00A82DC4"/>
    <w:rsid w:val="00A84B9C"/>
    <w:rsid w:val="00A851BF"/>
    <w:rsid w:val="00A86DE8"/>
    <w:rsid w:val="00A872D2"/>
    <w:rsid w:val="00A872E3"/>
    <w:rsid w:val="00A87A4F"/>
    <w:rsid w:val="00A87EAC"/>
    <w:rsid w:val="00A90071"/>
    <w:rsid w:val="00A914A3"/>
    <w:rsid w:val="00A92E53"/>
    <w:rsid w:val="00A9307C"/>
    <w:rsid w:val="00A9334E"/>
    <w:rsid w:val="00A93979"/>
    <w:rsid w:val="00A96412"/>
    <w:rsid w:val="00A968E5"/>
    <w:rsid w:val="00AA0999"/>
    <w:rsid w:val="00AA132F"/>
    <w:rsid w:val="00AA1545"/>
    <w:rsid w:val="00AA468C"/>
    <w:rsid w:val="00AA524C"/>
    <w:rsid w:val="00AA57D5"/>
    <w:rsid w:val="00AA5C0F"/>
    <w:rsid w:val="00AA5D2D"/>
    <w:rsid w:val="00AA7607"/>
    <w:rsid w:val="00AA78F6"/>
    <w:rsid w:val="00AB04B4"/>
    <w:rsid w:val="00AB4AA4"/>
    <w:rsid w:val="00AB4E3B"/>
    <w:rsid w:val="00AB53AC"/>
    <w:rsid w:val="00AB6EE2"/>
    <w:rsid w:val="00AC0170"/>
    <w:rsid w:val="00AC0AA6"/>
    <w:rsid w:val="00AC0B49"/>
    <w:rsid w:val="00AC2AF0"/>
    <w:rsid w:val="00AC2FE9"/>
    <w:rsid w:val="00AC3A48"/>
    <w:rsid w:val="00AC3EAF"/>
    <w:rsid w:val="00AC40B1"/>
    <w:rsid w:val="00AC47CF"/>
    <w:rsid w:val="00AC4A22"/>
    <w:rsid w:val="00AC5375"/>
    <w:rsid w:val="00AD04B6"/>
    <w:rsid w:val="00AD1602"/>
    <w:rsid w:val="00AD1C47"/>
    <w:rsid w:val="00AD485C"/>
    <w:rsid w:val="00AD5527"/>
    <w:rsid w:val="00AD571F"/>
    <w:rsid w:val="00AD61CA"/>
    <w:rsid w:val="00AD7678"/>
    <w:rsid w:val="00AE07B4"/>
    <w:rsid w:val="00AE2880"/>
    <w:rsid w:val="00AE2C3A"/>
    <w:rsid w:val="00AE311F"/>
    <w:rsid w:val="00AE4B04"/>
    <w:rsid w:val="00AE5C25"/>
    <w:rsid w:val="00AE5F04"/>
    <w:rsid w:val="00AE6147"/>
    <w:rsid w:val="00AE6969"/>
    <w:rsid w:val="00AE6C61"/>
    <w:rsid w:val="00AE7502"/>
    <w:rsid w:val="00AE7CBE"/>
    <w:rsid w:val="00AE7FF4"/>
    <w:rsid w:val="00AF0857"/>
    <w:rsid w:val="00AF0EC6"/>
    <w:rsid w:val="00AF3E72"/>
    <w:rsid w:val="00AF4A88"/>
    <w:rsid w:val="00AF505F"/>
    <w:rsid w:val="00AF5B86"/>
    <w:rsid w:val="00AF6632"/>
    <w:rsid w:val="00B0136B"/>
    <w:rsid w:val="00B01DBB"/>
    <w:rsid w:val="00B02E4A"/>
    <w:rsid w:val="00B036D3"/>
    <w:rsid w:val="00B05276"/>
    <w:rsid w:val="00B0692B"/>
    <w:rsid w:val="00B075A2"/>
    <w:rsid w:val="00B07A50"/>
    <w:rsid w:val="00B139BF"/>
    <w:rsid w:val="00B14108"/>
    <w:rsid w:val="00B147AD"/>
    <w:rsid w:val="00B157F0"/>
    <w:rsid w:val="00B15C8D"/>
    <w:rsid w:val="00B15C8F"/>
    <w:rsid w:val="00B1638A"/>
    <w:rsid w:val="00B20349"/>
    <w:rsid w:val="00B20A39"/>
    <w:rsid w:val="00B2124B"/>
    <w:rsid w:val="00B214C6"/>
    <w:rsid w:val="00B222B8"/>
    <w:rsid w:val="00B22C52"/>
    <w:rsid w:val="00B26400"/>
    <w:rsid w:val="00B266AA"/>
    <w:rsid w:val="00B2671C"/>
    <w:rsid w:val="00B26E5B"/>
    <w:rsid w:val="00B27901"/>
    <w:rsid w:val="00B27E93"/>
    <w:rsid w:val="00B30219"/>
    <w:rsid w:val="00B31A11"/>
    <w:rsid w:val="00B31C82"/>
    <w:rsid w:val="00B325B0"/>
    <w:rsid w:val="00B33E47"/>
    <w:rsid w:val="00B35930"/>
    <w:rsid w:val="00B36173"/>
    <w:rsid w:val="00B367CB"/>
    <w:rsid w:val="00B3724E"/>
    <w:rsid w:val="00B37EC9"/>
    <w:rsid w:val="00B42064"/>
    <w:rsid w:val="00B420B0"/>
    <w:rsid w:val="00B42E12"/>
    <w:rsid w:val="00B44717"/>
    <w:rsid w:val="00B44E31"/>
    <w:rsid w:val="00B45C47"/>
    <w:rsid w:val="00B469A8"/>
    <w:rsid w:val="00B47E85"/>
    <w:rsid w:val="00B520FA"/>
    <w:rsid w:val="00B52442"/>
    <w:rsid w:val="00B52A6D"/>
    <w:rsid w:val="00B5380E"/>
    <w:rsid w:val="00B54776"/>
    <w:rsid w:val="00B5534E"/>
    <w:rsid w:val="00B55826"/>
    <w:rsid w:val="00B55EE6"/>
    <w:rsid w:val="00B56AD8"/>
    <w:rsid w:val="00B56DE6"/>
    <w:rsid w:val="00B60B44"/>
    <w:rsid w:val="00B63425"/>
    <w:rsid w:val="00B6474A"/>
    <w:rsid w:val="00B6536C"/>
    <w:rsid w:val="00B6593D"/>
    <w:rsid w:val="00B65A97"/>
    <w:rsid w:val="00B660BB"/>
    <w:rsid w:val="00B665D2"/>
    <w:rsid w:val="00B674D3"/>
    <w:rsid w:val="00B703C2"/>
    <w:rsid w:val="00B7065B"/>
    <w:rsid w:val="00B70D15"/>
    <w:rsid w:val="00B70F20"/>
    <w:rsid w:val="00B7106B"/>
    <w:rsid w:val="00B7401A"/>
    <w:rsid w:val="00B75E8A"/>
    <w:rsid w:val="00B76345"/>
    <w:rsid w:val="00B7747B"/>
    <w:rsid w:val="00B814B1"/>
    <w:rsid w:val="00B82336"/>
    <w:rsid w:val="00B82FEA"/>
    <w:rsid w:val="00B8435C"/>
    <w:rsid w:val="00B8445A"/>
    <w:rsid w:val="00B845E7"/>
    <w:rsid w:val="00B8572D"/>
    <w:rsid w:val="00B865AA"/>
    <w:rsid w:val="00B86CBE"/>
    <w:rsid w:val="00B930DF"/>
    <w:rsid w:val="00B94CCF"/>
    <w:rsid w:val="00B9521F"/>
    <w:rsid w:val="00B967B7"/>
    <w:rsid w:val="00B96819"/>
    <w:rsid w:val="00B97DE9"/>
    <w:rsid w:val="00BA00C2"/>
    <w:rsid w:val="00BA11CA"/>
    <w:rsid w:val="00BA1D2F"/>
    <w:rsid w:val="00BA2BB6"/>
    <w:rsid w:val="00BA3FA6"/>
    <w:rsid w:val="00BA4A44"/>
    <w:rsid w:val="00BB1889"/>
    <w:rsid w:val="00BB2B9F"/>
    <w:rsid w:val="00BB2D40"/>
    <w:rsid w:val="00BB3878"/>
    <w:rsid w:val="00BB4503"/>
    <w:rsid w:val="00BB4F8A"/>
    <w:rsid w:val="00BB58A2"/>
    <w:rsid w:val="00BB62F1"/>
    <w:rsid w:val="00BB6A51"/>
    <w:rsid w:val="00BB7440"/>
    <w:rsid w:val="00BB7F73"/>
    <w:rsid w:val="00BC1036"/>
    <w:rsid w:val="00BC27F8"/>
    <w:rsid w:val="00BC346C"/>
    <w:rsid w:val="00BC3D0F"/>
    <w:rsid w:val="00BC5E8E"/>
    <w:rsid w:val="00BC71E4"/>
    <w:rsid w:val="00BC78AE"/>
    <w:rsid w:val="00BC7CC5"/>
    <w:rsid w:val="00BC7D85"/>
    <w:rsid w:val="00BC7E86"/>
    <w:rsid w:val="00BD0376"/>
    <w:rsid w:val="00BD1056"/>
    <w:rsid w:val="00BD1791"/>
    <w:rsid w:val="00BD2A06"/>
    <w:rsid w:val="00BD3F37"/>
    <w:rsid w:val="00BD465C"/>
    <w:rsid w:val="00BD5188"/>
    <w:rsid w:val="00BD606B"/>
    <w:rsid w:val="00BD6203"/>
    <w:rsid w:val="00BD64D9"/>
    <w:rsid w:val="00BD664F"/>
    <w:rsid w:val="00BD7B2C"/>
    <w:rsid w:val="00BD7C8E"/>
    <w:rsid w:val="00BE0CE1"/>
    <w:rsid w:val="00BE0FB6"/>
    <w:rsid w:val="00BE1392"/>
    <w:rsid w:val="00BE1B00"/>
    <w:rsid w:val="00BE2DED"/>
    <w:rsid w:val="00BE3242"/>
    <w:rsid w:val="00BE33E3"/>
    <w:rsid w:val="00BE4BE0"/>
    <w:rsid w:val="00BE5734"/>
    <w:rsid w:val="00BE5DD7"/>
    <w:rsid w:val="00BE647A"/>
    <w:rsid w:val="00BE6485"/>
    <w:rsid w:val="00BE72E0"/>
    <w:rsid w:val="00BF0D41"/>
    <w:rsid w:val="00BF172E"/>
    <w:rsid w:val="00BF26D1"/>
    <w:rsid w:val="00BF305D"/>
    <w:rsid w:val="00BF3CCB"/>
    <w:rsid w:val="00BF3D7F"/>
    <w:rsid w:val="00BF4492"/>
    <w:rsid w:val="00BF44CC"/>
    <w:rsid w:val="00BF71F1"/>
    <w:rsid w:val="00BF7DE2"/>
    <w:rsid w:val="00C01FE9"/>
    <w:rsid w:val="00C0365B"/>
    <w:rsid w:val="00C070F9"/>
    <w:rsid w:val="00C07E58"/>
    <w:rsid w:val="00C131F4"/>
    <w:rsid w:val="00C13812"/>
    <w:rsid w:val="00C144F5"/>
    <w:rsid w:val="00C14519"/>
    <w:rsid w:val="00C14F9F"/>
    <w:rsid w:val="00C154C0"/>
    <w:rsid w:val="00C154F2"/>
    <w:rsid w:val="00C1577D"/>
    <w:rsid w:val="00C16C23"/>
    <w:rsid w:val="00C1752F"/>
    <w:rsid w:val="00C20290"/>
    <w:rsid w:val="00C207DB"/>
    <w:rsid w:val="00C219FB"/>
    <w:rsid w:val="00C21A7B"/>
    <w:rsid w:val="00C22B2D"/>
    <w:rsid w:val="00C2473F"/>
    <w:rsid w:val="00C24F91"/>
    <w:rsid w:val="00C260E3"/>
    <w:rsid w:val="00C304C4"/>
    <w:rsid w:val="00C310EF"/>
    <w:rsid w:val="00C335BE"/>
    <w:rsid w:val="00C351EB"/>
    <w:rsid w:val="00C359BE"/>
    <w:rsid w:val="00C36BBA"/>
    <w:rsid w:val="00C37340"/>
    <w:rsid w:val="00C400A6"/>
    <w:rsid w:val="00C4340C"/>
    <w:rsid w:val="00C4502E"/>
    <w:rsid w:val="00C479D1"/>
    <w:rsid w:val="00C5288C"/>
    <w:rsid w:val="00C52AF5"/>
    <w:rsid w:val="00C52E19"/>
    <w:rsid w:val="00C5313C"/>
    <w:rsid w:val="00C53308"/>
    <w:rsid w:val="00C53642"/>
    <w:rsid w:val="00C540D9"/>
    <w:rsid w:val="00C54889"/>
    <w:rsid w:val="00C5572F"/>
    <w:rsid w:val="00C557E5"/>
    <w:rsid w:val="00C56766"/>
    <w:rsid w:val="00C61935"/>
    <w:rsid w:val="00C624B1"/>
    <w:rsid w:val="00C6389E"/>
    <w:rsid w:val="00C63AAC"/>
    <w:rsid w:val="00C63BBC"/>
    <w:rsid w:val="00C63E8B"/>
    <w:rsid w:val="00C64260"/>
    <w:rsid w:val="00C6586D"/>
    <w:rsid w:val="00C65BC6"/>
    <w:rsid w:val="00C666EB"/>
    <w:rsid w:val="00C675A8"/>
    <w:rsid w:val="00C67F7B"/>
    <w:rsid w:val="00C70881"/>
    <w:rsid w:val="00C71D5C"/>
    <w:rsid w:val="00C71F36"/>
    <w:rsid w:val="00C72C17"/>
    <w:rsid w:val="00C7702B"/>
    <w:rsid w:val="00C77ADF"/>
    <w:rsid w:val="00C807F1"/>
    <w:rsid w:val="00C80AB5"/>
    <w:rsid w:val="00C81649"/>
    <w:rsid w:val="00C821A3"/>
    <w:rsid w:val="00C83750"/>
    <w:rsid w:val="00C83B0A"/>
    <w:rsid w:val="00C8440E"/>
    <w:rsid w:val="00C849A6"/>
    <w:rsid w:val="00C84FF8"/>
    <w:rsid w:val="00C851C7"/>
    <w:rsid w:val="00C85DD5"/>
    <w:rsid w:val="00C86A6E"/>
    <w:rsid w:val="00C870BA"/>
    <w:rsid w:val="00C87446"/>
    <w:rsid w:val="00C90884"/>
    <w:rsid w:val="00C916E0"/>
    <w:rsid w:val="00C9277E"/>
    <w:rsid w:val="00C93657"/>
    <w:rsid w:val="00C94D63"/>
    <w:rsid w:val="00C94D8C"/>
    <w:rsid w:val="00C951E8"/>
    <w:rsid w:val="00C955DE"/>
    <w:rsid w:val="00C964CA"/>
    <w:rsid w:val="00C96C97"/>
    <w:rsid w:val="00C97263"/>
    <w:rsid w:val="00CA0828"/>
    <w:rsid w:val="00CA149C"/>
    <w:rsid w:val="00CA1CD4"/>
    <w:rsid w:val="00CA29A6"/>
    <w:rsid w:val="00CA30A4"/>
    <w:rsid w:val="00CA3F0C"/>
    <w:rsid w:val="00CA637D"/>
    <w:rsid w:val="00CA67DB"/>
    <w:rsid w:val="00CB0093"/>
    <w:rsid w:val="00CB081A"/>
    <w:rsid w:val="00CB0EB0"/>
    <w:rsid w:val="00CB1BB8"/>
    <w:rsid w:val="00CB3132"/>
    <w:rsid w:val="00CB3D9A"/>
    <w:rsid w:val="00CC361E"/>
    <w:rsid w:val="00CC3C14"/>
    <w:rsid w:val="00CC46D4"/>
    <w:rsid w:val="00CC4B56"/>
    <w:rsid w:val="00CC4C5F"/>
    <w:rsid w:val="00CC5078"/>
    <w:rsid w:val="00CC5118"/>
    <w:rsid w:val="00CC57AD"/>
    <w:rsid w:val="00CC633E"/>
    <w:rsid w:val="00CC690F"/>
    <w:rsid w:val="00CD166F"/>
    <w:rsid w:val="00CD1E98"/>
    <w:rsid w:val="00CD311E"/>
    <w:rsid w:val="00CD5619"/>
    <w:rsid w:val="00CD5683"/>
    <w:rsid w:val="00CD74A0"/>
    <w:rsid w:val="00CD7B17"/>
    <w:rsid w:val="00CE227B"/>
    <w:rsid w:val="00CE240B"/>
    <w:rsid w:val="00CE3EE5"/>
    <w:rsid w:val="00CE41A1"/>
    <w:rsid w:val="00CE4902"/>
    <w:rsid w:val="00CE4B65"/>
    <w:rsid w:val="00CE501F"/>
    <w:rsid w:val="00CE5C6A"/>
    <w:rsid w:val="00CE6B93"/>
    <w:rsid w:val="00CF07EF"/>
    <w:rsid w:val="00CF2DC0"/>
    <w:rsid w:val="00CF3B74"/>
    <w:rsid w:val="00CF4109"/>
    <w:rsid w:val="00CF459A"/>
    <w:rsid w:val="00CF45A6"/>
    <w:rsid w:val="00CF5221"/>
    <w:rsid w:val="00CF5815"/>
    <w:rsid w:val="00CF78D1"/>
    <w:rsid w:val="00D029CD"/>
    <w:rsid w:val="00D044E2"/>
    <w:rsid w:val="00D04FA9"/>
    <w:rsid w:val="00D06840"/>
    <w:rsid w:val="00D10CF2"/>
    <w:rsid w:val="00D11477"/>
    <w:rsid w:val="00D11EED"/>
    <w:rsid w:val="00D14F02"/>
    <w:rsid w:val="00D14F8E"/>
    <w:rsid w:val="00D16BC8"/>
    <w:rsid w:val="00D20556"/>
    <w:rsid w:val="00D20697"/>
    <w:rsid w:val="00D24D90"/>
    <w:rsid w:val="00D25363"/>
    <w:rsid w:val="00D2576B"/>
    <w:rsid w:val="00D25884"/>
    <w:rsid w:val="00D25B01"/>
    <w:rsid w:val="00D25C53"/>
    <w:rsid w:val="00D261AD"/>
    <w:rsid w:val="00D26A88"/>
    <w:rsid w:val="00D273CD"/>
    <w:rsid w:val="00D2771F"/>
    <w:rsid w:val="00D3077F"/>
    <w:rsid w:val="00D3089D"/>
    <w:rsid w:val="00D337C0"/>
    <w:rsid w:val="00D33DAC"/>
    <w:rsid w:val="00D34C1F"/>
    <w:rsid w:val="00D353CC"/>
    <w:rsid w:val="00D35858"/>
    <w:rsid w:val="00D35E1E"/>
    <w:rsid w:val="00D414B2"/>
    <w:rsid w:val="00D417CA"/>
    <w:rsid w:val="00D42D40"/>
    <w:rsid w:val="00D42FB3"/>
    <w:rsid w:val="00D433C4"/>
    <w:rsid w:val="00D435C4"/>
    <w:rsid w:val="00D44DE9"/>
    <w:rsid w:val="00D44EC8"/>
    <w:rsid w:val="00D45405"/>
    <w:rsid w:val="00D45A40"/>
    <w:rsid w:val="00D4649F"/>
    <w:rsid w:val="00D46A98"/>
    <w:rsid w:val="00D479D8"/>
    <w:rsid w:val="00D50BF7"/>
    <w:rsid w:val="00D52836"/>
    <w:rsid w:val="00D54432"/>
    <w:rsid w:val="00D5646D"/>
    <w:rsid w:val="00D568E1"/>
    <w:rsid w:val="00D601BE"/>
    <w:rsid w:val="00D61920"/>
    <w:rsid w:val="00D63595"/>
    <w:rsid w:val="00D64812"/>
    <w:rsid w:val="00D65B96"/>
    <w:rsid w:val="00D6648D"/>
    <w:rsid w:val="00D66A23"/>
    <w:rsid w:val="00D6702F"/>
    <w:rsid w:val="00D674C9"/>
    <w:rsid w:val="00D703A9"/>
    <w:rsid w:val="00D7073B"/>
    <w:rsid w:val="00D7131D"/>
    <w:rsid w:val="00D72329"/>
    <w:rsid w:val="00D72723"/>
    <w:rsid w:val="00D74201"/>
    <w:rsid w:val="00D742C9"/>
    <w:rsid w:val="00D74B9A"/>
    <w:rsid w:val="00D7528E"/>
    <w:rsid w:val="00D763D7"/>
    <w:rsid w:val="00D768E6"/>
    <w:rsid w:val="00D82D89"/>
    <w:rsid w:val="00D8421F"/>
    <w:rsid w:val="00D84608"/>
    <w:rsid w:val="00D84B47"/>
    <w:rsid w:val="00D86515"/>
    <w:rsid w:val="00D871AB"/>
    <w:rsid w:val="00D87568"/>
    <w:rsid w:val="00D875A6"/>
    <w:rsid w:val="00D87E19"/>
    <w:rsid w:val="00D9186E"/>
    <w:rsid w:val="00D9313B"/>
    <w:rsid w:val="00D95F9D"/>
    <w:rsid w:val="00D97BA2"/>
    <w:rsid w:val="00DA06EB"/>
    <w:rsid w:val="00DA1294"/>
    <w:rsid w:val="00DA5EAF"/>
    <w:rsid w:val="00DA66D8"/>
    <w:rsid w:val="00DA6DF9"/>
    <w:rsid w:val="00DA7753"/>
    <w:rsid w:val="00DB0257"/>
    <w:rsid w:val="00DB06F8"/>
    <w:rsid w:val="00DB1269"/>
    <w:rsid w:val="00DB1675"/>
    <w:rsid w:val="00DB290F"/>
    <w:rsid w:val="00DB3DEC"/>
    <w:rsid w:val="00DB69E0"/>
    <w:rsid w:val="00DC00E6"/>
    <w:rsid w:val="00DC194D"/>
    <w:rsid w:val="00DC1D94"/>
    <w:rsid w:val="00DC2C63"/>
    <w:rsid w:val="00DC2D5E"/>
    <w:rsid w:val="00DC318B"/>
    <w:rsid w:val="00DC4AC2"/>
    <w:rsid w:val="00DC6BE8"/>
    <w:rsid w:val="00DC765A"/>
    <w:rsid w:val="00DD019E"/>
    <w:rsid w:val="00DD2B71"/>
    <w:rsid w:val="00DD34A1"/>
    <w:rsid w:val="00DD4343"/>
    <w:rsid w:val="00DD457E"/>
    <w:rsid w:val="00DD5049"/>
    <w:rsid w:val="00DD66D0"/>
    <w:rsid w:val="00DD7387"/>
    <w:rsid w:val="00DD765E"/>
    <w:rsid w:val="00DE0B80"/>
    <w:rsid w:val="00DE1CEC"/>
    <w:rsid w:val="00DE3F0B"/>
    <w:rsid w:val="00DE4D20"/>
    <w:rsid w:val="00DE6723"/>
    <w:rsid w:val="00DE7416"/>
    <w:rsid w:val="00DF0EDA"/>
    <w:rsid w:val="00DF14A5"/>
    <w:rsid w:val="00DF42FF"/>
    <w:rsid w:val="00DF46E4"/>
    <w:rsid w:val="00DF49E8"/>
    <w:rsid w:val="00DF5469"/>
    <w:rsid w:val="00DF6474"/>
    <w:rsid w:val="00DF77DE"/>
    <w:rsid w:val="00DF7FC6"/>
    <w:rsid w:val="00E0087E"/>
    <w:rsid w:val="00E00A64"/>
    <w:rsid w:val="00E00EF8"/>
    <w:rsid w:val="00E012C4"/>
    <w:rsid w:val="00E017BD"/>
    <w:rsid w:val="00E01FA6"/>
    <w:rsid w:val="00E02262"/>
    <w:rsid w:val="00E0246F"/>
    <w:rsid w:val="00E02863"/>
    <w:rsid w:val="00E02AF1"/>
    <w:rsid w:val="00E0342C"/>
    <w:rsid w:val="00E039BC"/>
    <w:rsid w:val="00E04A55"/>
    <w:rsid w:val="00E05CF0"/>
    <w:rsid w:val="00E0655B"/>
    <w:rsid w:val="00E07584"/>
    <w:rsid w:val="00E07A80"/>
    <w:rsid w:val="00E07DC2"/>
    <w:rsid w:val="00E11298"/>
    <w:rsid w:val="00E11A21"/>
    <w:rsid w:val="00E11E2C"/>
    <w:rsid w:val="00E12898"/>
    <w:rsid w:val="00E12B44"/>
    <w:rsid w:val="00E130EF"/>
    <w:rsid w:val="00E1439C"/>
    <w:rsid w:val="00E1541E"/>
    <w:rsid w:val="00E23C2C"/>
    <w:rsid w:val="00E26F56"/>
    <w:rsid w:val="00E30264"/>
    <w:rsid w:val="00E3156C"/>
    <w:rsid w:val="00E3186F"/>
    <w:rsid w:val="00E32099"/>
    <w:rsid w:val="00E32164"/>
    <w:rsid w:val="00E328CA"/>
    <w:rsid w:val="00E32E28"/>
    <w:rsid w:val="00E34910"/>
    <w:rsid w:val="00E34A51"/>
    <w:rsid w:val="00E3530D"/>
    <w:rsid w:val="00E35665"/>
    <w:rsid w:val="00E36341"/>
    <w:rsid w:val="00E36787"/>
    <w:rsid w:val="00E401C6"/>
    <w:rsid w:val="00E40A8B"/>
    <w:rsid w:val="00E42CD7"/>
    <w:rsid w:val="00E4474A"/>
    <w:rsid w:val="00E46A08"/>
    <w:rsid w:val="00E502B0"/>
    <w:rsid w:val="00E511A3"/>
    <w:rsid w:val="00E511CC"/>
    <w:rsid w:val="00E525B7"/>
    <w:rsid w:val="00E52C4D"/>
    <w:rsid w:val="00E52EA7"/>
    <w:rsid w:val="00E53C38"/>
    <w:rsid w:val="00E5462D"/>
    <w:rsid w:val="00E54E11"/>
    <w:rsid w:val="00E5534C"/>
    <w:rsid w:val="00E55F40"/>
    <w:rsid w:val="00E563CA"/>
    <w:rsid w:val="00E60592"/>
    <w:rsid w:val="00E609FE"/>
    <w:rsid w:val="00E62139"/>
    <w:rsid w:val="00E633BD"/>
    <w:rsid w:val="00E66020"/>
    <w:rsid w:val="00E66472"/>
    <w:rsid w:val="00E664F8"/>
    <w:rsid w:val="00E67D9B"/>
    <w:rsid w:val="00E704CE"/>
    <w:rsid w:val="00E709EA"/>
    <w:rsid w:val="00E72306"/>
    <w:rsid w:val="00E728AD"/>
    <w:rsid w:val="00E7319E"/>
    <w:rsid w:val="00E7374F"/>
    <w:rsid w:val="00E74276"/>
    <w:rsid w:val="00E758C4"/>
    <w:rsid w:val="00E76802"/>
    <w:rsid w:val="00E80D06"/>
    <w:rsid w:val="00E8194D"/>
    <w:rsid w:val="00E81966"/>
    <w:rsid w:val="00E820CE"/>
    <w:rsid w:val="00E82D38"/>
    <w:rsid w:val="00E83CE7"/>
    <w:rsid w:val="00E8471F"/>
    <w:rsid w:val="00E874C4"/>
    <w:rsid w:val="00E87F73"/>
    <w:rsid w:val="00E90FD6"/>
    <w:rsid w:val="00E91A53"/>
    <w:rsid w:val="00E91B3E"/>
    <w:rsid w:val="00E93AA3"/>
    <w:rsid w:val="00E944C7"/>
    <w:rsid w:val="00E94848"/>
    <w:rsid w:val="00E96207"/>
    <w:rsid w:val="00E9695E"/>
    <w:rsid w:val="00E97044"/>
    <w:rsid w:val="00E970B6"/>
    <w:rsid w:val="00E97229"/>
    <w:rsid w:val="00E97272"/>
    <w:rsid w:val="00EA016D"/>
    <w:rsid w:val="00EA1E16"/>
    <w:rsid w:val="00EA2CBF"/>
    <w:rsid w:val="00EA3522"/>
    <w:rsid w:val="00EA3DAF"/>
    <w:rsid w:val="00EA4B2B"/>
    <w:rsid w:val="00EA5CF5"/>
    <w:rsid w:val="00EA766C"/>
    <w:rsid w:val="00EB3099"/>
    <w:rsid w:val="00EB30D2"/>
    <w:rsid w:val="00EB37C8"/>
    <w:rsid w:val="00EB44AB"/>
    <w:rsid w:val="00EB4F8E"/>
    <w:rsid w:val="00EB607A"/>
    <w:rsid w:val="00EB6572"/>
    <w:rsid w:val="00EB70E5"/>
    <w:rsid w:val="00EB78A2"/>
    <w:rsid w:val="00EB7A4F"/>
    <w:rsid w:val="00EB7B81"/>
    <w:rsid w:val="00EB7E45"/>
    <w:rsid w:val="00EC00CB"/>
    <w:rsid w:val="00EC00E3"/>
    <w:rsid w:val="00EC1625"/>
    <w:rsid w:val="00EC2A8F"/>
    <w:rsid w:val="00EC2B95"/>
    <w:rsid w:val="00EC4221"/>
    <w:rsid w:val="00EC45C5"/>
    <w:rsid w:val="00EC7695"/>
    <w:rsid w:val="00ED12D0"/>
    <w:rsid w:val="00ED13BA"/>
    <w:rsid w:val="00ED18C5"/>
    <w:rsid w:val="00ED1A8D"/>
    <w:rsid w:val="00ED4019"/>
    <w:rsid w:val="00ED46EA"/>
    <w:rsid w:val="00ED5A42"/>
    <w:rsid w:val="00ED5D41"/>
    <w:rsid w:val="00ED5DDD"/>
    <w:rsid w:val="00ED6EEC"/>
    <w:rsid w:val="00ED7D63"/>
    <w:rsid w:val="00EE2CA4"/>
    <w:rsid w:val="00EE2F04"/>
    <w:rsid w:val="00EE3730"/>
    <w:rsid w:val="00EE39F7"/>
    <w:rsid w:val="00EE4A8D"/>
    <w:rsid w:val="00EE4B27"/>
    <w:rsid w:val="00EE5B2A"/>
    <w:rsid w:val="00EE651A"/>
    <w:rsid w:val="00EF180F"/>
    <w:rsid w:val="00EF25C7"/>
    <w:rsid w:val="00EF25EB"/>
    <w:rsid w:val="00EF3156"/>
    <w:rsid w:val="00EF37A0"/>
    <w:rsid w:val="00EF3C37"/>
    <w:rsid w:val="00EF44ED"/>
    <w:rsid w:val="00EF696C"/>
    <w:rsid w:val="00EF69EF"/>
    <w:rsid w:val="00EF76BB"/>
    <w:rsid w:val="00EF7F3A"/>
    <w:rsid w:val="00F002DA"/>
    <w:rsid w:val="00F00CF5"/>
    <w:rsid w:val="00F03D2C"/>
    <w:rsid w:val="00F0664B"/>
    <w:rsid w:val="00F12001"/>
    <w:rsid w:val="00F12B2E"/>
    <w:rsid w:val="00F12FEC"/>
    <w:rsid w:val="00F15437"/>
    <w:rsid w:val="00F15CEC"/>
    <w:rsid w:val="00F1635C"/>
    <w:rsid w:val="00F1641A"/>
    <w:rsid w:val="00F2179E"/>
    <w:rsid w:val="00F21913"/>
    <w:rsid w:val="00F220AC"/>
    <w:rsid w:val="00F230C6"/>
    <w:rsid w:val="00F24B17"/>
    <w:rsid w:val="00F24CE6"/>
    <w:rsid w:val="00F24DCB"/>
    <w:rsid w:val="00F253DD"/>
    <w:rsid w:val="00F25792"/>
    <w:rsid w:val="00F304C6"/>
    <w:rsid w:val="00F30891"/>
    <w:rsid w:val="00F32536"/>
    <w:rsid w:val="00F32C84"/>
    <w:rsid w:val="00F32F56"/>
    <w:rsid w:val="00F34A85"/>
    <w:rsid w:val="00F34C4A"/>
    <w:rsid w:val="00F35891"/>
    <w:rsid w:val="00F36675"/>
    <w:rsid w:val="00F36C7F"/>
    <w:rsid w:val="00F37923"/>
    <w:rsid w:val="00F40DC0"/>
    <w:rsid w:val="00F4250A"/>
    <w:rsid w:val="00F42796"/>
    <w:rsid w:val="00F4317A"/>
    <w:rsid w:val="00F43622"/>
    <w:rsid w:val="00F438B4"/>
    <w:rsid w:val="00F43F7E"/>
    <w:rsid w:val="00F4491A"/>
    <w:rsid w:val="00F44AFF"/>
    <w:rsid w:val="00F46F30"/>
    <w:rsid w:val="00F47333"/>
    <w:rsid w:val="00F47395"/>
    <w:rsid w:val="00F47F6A"/>
    <w:rsid w:val="00F47FC2"/>
    <w:rsid w:val="00F50586"/>
    <w:rsid w:val="00F50A3F"/>
    <w:rsid w:val="00F51C2A"/>
    <w:rsid w:val="00F522C3"/>
    <w:rsid w:val="00F528E5"/>
    <w:rsid w:val="00F529C7"/>
    <w:rsid w:val="00F52A8C"/>
    <w:rsid w:val="00F54B28"/>
    <w:rsid w:val="00F5589D"/>
    <w:rsid w:val="00F564A0"/>
    <w:rsid w:val="00F622F5"/>
    <w:rsid w:val="00F62C82"/>
    <w:rsid w:val="00F6382F"/>
    <w:rsid w:val="00F640FB"/>
    <w:rsid w:val="00F658FC"/>
    <w:rsid w:val="00F65C5D"/>
    <w:rsid w:val="00F66FAD"/>
    <w:rsid w:val="00F676DA"/>
    <w:rsid w:val="00F679E9"/>
    <w:rsid w:val="00F7112D"/>
    <w:rsid w:val="00F71C6A"/>
    <w:rsid w:val="00F725C4"/>
    <w:rsid w:val="00F72BA7"/>
    <w:rsid w:val="00F759D6"/>
    <w:rsid w:val="00F75F18"/>
    <w:rsid w:val="00F76127"/>
    <w:rsid w:val="00F77233"/>
    <w:rsid w:val="00F77E1A"/>
    <w:rsid w:val="00F808D6"/>
    <w:rsid w:val="00F8442C"/>
    <w:rsid w:val="00F84BA2"/>
    <w:rsid w:val="00F86D21"/>
    <w:rsid w:val="00F86D2E"/>
    <w:rsid w:val="00F87148"/>
    <w:rsid w:val="00F8784B"/>
    <w:rsid w:val="00F915A5"/>
    <w:rsid w:val="00F92E2A"/>
    <w:rsid w:val="00F934AC"/>
    <w:rsid w:val="00F93FFC"/>
    <w:rsid w:val="00F94FB7"/>
    <w:rsid w:val="00F9503E"/>
    <w:rsid w:val="00FA04D4"/>
    <w:rsid w:val="00FA4A10"/>
    <w:rsid w:val="00FA4C42"/>
    <w:rsid w:val="00FA67A8"/>
    <w:rsid w:val="00FA6E8B"/>
    <w:rsid w:val="00FA6EBB"/>
    <w:rsid w:val="00FA7C18"/>
    <w:rsid w:val="00FB0E2C"/>
    <w:rsid w:val="00FB1E90"/>
    <w:rsid w:val="00FB2B4C"/>
    <w:rsid w:val="00FB2DB8"/>
    <w:rsid w:val="00FB564D"/>
    <w:rsid w:val="00FB7185"/>
    <w:rsid w:val="00FC0C80"/>
    <w:rsid w:val="00FC1C8D"/>
    <w:rsid w:val="00FC2349"/>
    <w:rsid w:val="00FC2A92"/>
    <w:rsid w:val="00FC3DCD"/>
    <w:rsid w:val="00FC4D9B"/>
    <w:rsid w:val="00FC5038"/>
    <w:rsid w:val="00FC765B"/>
    <w:rsid w:val="00FD0620"/>
    <w:rsid w:val="00FD16C6"/>
    <w:rsid w:val="00FD1AEE"/>
    <w:rsid w:val="00FD3DDD"/>
    <w:rsid w:val="00FD51A7"/>
    <w:rsid w:val="00FD605F"/>
    <w:rsid w:val="00FD66CE"/>
    <w:rsid w:val="00FE1BF6"/>
    <w:rsid w:val="00FE2D87"/>
    <w:rsid w:val="00FE4059"/>
    <w:rsid w:val="00FE4C4E"/>
    <w:rsid w:val="00FE5808"/>
    <w:rsid w:val="00FF03B7"/>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8D377"/>
  <w15:docId w15:val="{1BA68FE6-BFA6-4FCF-B6FD-89C5EFD2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paragraph" w:styleId="Antrat6">
    <w:name w:val="heading 6"/>
    <w:basedOn w:val="prastasis"/>
    <w:next w:val="prastasis"/>
    <w:link w:val="Antrat6Diagrama"/>
    <w:uiPriority w:val="9"/>
    <w:unhideWhenUsed/>
    <w:qFormat/>
    <w:locked/>
    <w:rsid w:val="00BC27F8"/>
    <w:pPr>
      <w:keepNext/>
      <w:keepLines/>
      <w:spacing w:before="40"/>
      <w:outlineLvl w:val="5"/>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71F36"/>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C71F36"/>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C71F36"/>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C71F36"/>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locked/>
    <w:rsid w:val="00C71F36"/>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C71F36"/>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C71F36"/>
    <w:rPr>
      <w:noProof/>
      <w:sz w:val="16"/>
      <w:szCs w:val="16"/>
      <w:lang w:eastAsia="en-US"/>
    </w:rPr>
  </w:style>
  <w:style w:type="paragraph" w:styleId="Paantrat">
    <w:name w:val="Subtitle"/>
    <w:basedOn w:val="prastasis"/>
    <w:link w:val="PaantratDiagrama"/>
    <w:uiPriority w:val="99"/>
    <w:qFormat/>
    <w:rsid w:val="00BD465C"/>
    <w:pPr>
      <w:tabs>
        <w:tab w:val="left" w:pos="2694"/>
      </w:tabs>
      <w:jc w:val="center"/>
    </w:pPr>
    <w:rPr>
      <w:b/>
      <w:bCs/>
      <w:caps/>
    </w:rPr>
  </w:style>
  <w:style w:type="character" w:customStyle="1" w:styleId="PaantratDiagrama">
    <w:name w:val="Paantraštė Diagrama"/>
    <w:basedOn w:val="Numatytasispastraiposriftas"/>
    <w:link w:val="Paantrat"/>
    <w:uiPriority w:val="99"/>
    <w:locked/>
    <w:rsid w:val="00C71F36"/>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71F36"/>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locked/>
    <w:rsid w:val="00C71F36"/>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locked/>
    <w:rsid w:val="00C71F36"/>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C71F36"/>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3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C71F36"/>
    <w:rPr>
      <w:noProof/>
      <w:sz w:val="24"/>
      <w:szCs w:val="24"/>
      <w:lang w:eastAsia="en-US"/>
    </w:rPr>
  </w:style>
  <w:style w:type="paragraph" w:styleId="Sraopastraipa">
    <w:name w:val="List Paragraph"/>
    <w:basedOn w:val="prastasis"/>
    <w:uiPriority w:val="34"/>
    <w:qFormat/>
    <w:rsid w:val="00D84B47"/>
    <w:pPr>
      <w:ind w:left="720"/>
      <w:contextualSpacing/>
    </w:pPr>
  </w:style>
  <w:style w:type="paragraph" w:styleId="Betarp">
    <w:name w:val="No Spacing"/>
    <w:uiPriority w:val="1"/>
    <w:qFormat/>
    <w:rsid w:val="007C6D22"/>
    <w:rPr>
      <w:sz w:val="24"/>
      <w:szCs w:val="24"/>
      <w:lang w:eastAsia="en-US"/>
    </w:rPr>
  </w:style>
  <w:style w:type="paragraph" w:customStyle="1" w:styleId="Lentelsturinys">
    <w:name w:val="Lentelės turinys"/>
    <w:basedOn w:val="prastasis"/>
    <w:rsid w:val="00CE227B"/>
    <w:pPr>
      <w:widowControl w:val="0"/>
      <w:suppressLineNumbers/>
      <w:suppressAutoHyphens/>
    </w:pPr>
    <w:rPr>
      <w:noProof w:val="0"/>
      <w:szCs w:val="20"/>
      <w:lang w:val="en-US" w:eastAsia="ar-SA"/>
    </w:rPr>
  </w:style>
  <w:style w:type="character" w:styleId="Grietas">
    <w:name w:val="Strong"/>
    <w:basedOn w:val="Numatytasispastraiposriftas"/>
    <w:uiPriority w:val="22"/>
    <w:qFormat/>
    <w:locked/>
    <w:rsid w:val="00CE227B"/>
    <w:rPr>
      <w:b/>
      <w:bCs/>
    </w:rPr>
  </w:style>
  <w:style w:type="character" w:customStyle="1" w:styleId="Numatytasispastraiposriftas1">
    <w:name w:val="Numatytasis pastraipos šriftas1"/>
    <w:rsid w:val="000613BE"/>
  </w:style>
  <w:style w:type="character" w:customStyle="1" w:styleId="FontStyle11">
    <w:name w:val="Font Style11"/>
    <w:basedOn w:val="Numatytasispastraiposriftas"/>
    <w:uiPriority w:val="99"/>
    <w:rsid w:val="00946980"/>
    <w:rPr>
      <w:rFonts w:ascii="Times New Roman" w:hAnsi="Times New Roman" w:cs="Times New Roman" w:hint="default"/>
      <w:b/>
      <w:bCs/>
      <w:sz w:val="20"/>
      <w:szCs w:val="20"/>
    </w:rPr>
  </w:style>
  <w:style w:type="paragraph" w:customStyle="1" w:styleId="Standard">
    <w:name w:val="Standard"/>
    <w:rsid w:val="00135CAE"/>
    <w:pPr>
      <w:suppressAutoHyphens/>
      <w:autoSpaceDN w:val="0"/>
      <w:textAlignment w:val="baseline"/>
    </w:pPr>
    <w:rPr>
      <w:kern w:val="3"/>
      <w:sz w:val="20"/>
      <w:szCs w:val="20"/>
      <w:lang w:eastAsia="en-US"/>
    </w:rPr>
  </w:style>
  <w:style w:type="paragraph" w:customStyle="1" w:styleId="Default">
    <w:name w:val="Default"/>
    <w:rsid w:val="00B94CCF"/>
    <w:pPr>
      <w:autoSpaceDE w:val="0"/>
      <w:autoSpaceDN w:val="0"/>
      <w:adjustRightInd w:val="0"/>
    </w:pPr>
    <w:rPr>
      <w:rFonts w:eastAsiaTheme="minorHAnsi"/>
      <w:color w:val="000000"/>
      <w:sz w:val="24"/>
      <w:szCs w:val="24"/>
      <w:lang w:eastAsia="en-US"/>
    </w:rPr>
  </w:style>
  <w:style w:type="paragraph" w:styleId="prastasiniatinklio">
    <w:name w:val="Normal (Web)"/>
    <w:basedOn w:val="prastasis"/>
    <w:unhideWhenUsed/>
    <w:locked/>
    <w:rsid w:val="00E04A55"/>
    <w:pPr>
      <w:spacing w:before="100" w:beforeAutospacing="1" w:after="100" w:afterAutospacing="1"/>
    </w:pPr>
    <w:rPr>
      <w:noProof w:val="0"/>
      <w:lang w:val="en-GB"/>
    </w:rPr>
  </w:style>
  <w:style w:type="character" w:customStyle="1" w:styleId="Antrat6Diagrama">
    <w:name w:val="Antraštė 6 Diagrama"/>
    <w:basedOn w:val="Numatytasispastraiposriftas"/>
    <w:link w:val="Antrat6"/>
    <w:uiPriority w:val="9"/>
    <w:rsid w:val="00BC27F8"/>
    <w:rPr>
      <w:rFonts w:asciiTheme="majorHAnsi" w:eastAsiaTheme="majorEastAsia" w:hAnsiTheme="majorHAnsi" w:cstheme="majorBidi"/>
      <w:noProof/>
      <w:color w:val="243F60" w:themeColor="accent1" w:themeShade="7F"/>
      <w:sz w:val="24"/>
      <w:szCs w:val="24"/>
      <w:lang w:eastAsia="en-US"/>
    </w:rPr>
  </w:style>
  <w:style w:type="character" w:styleId="Emfaz">
    <w:name w:val="Emphasis"/>
    <w:basedOn w:val="Numatytasispastraiposriftas"/>
    <w:uiPriority w:val="20"/>
    <w:qFormat/>
    <w:locked/>
    <w:rsid w:val="00F529C7"/>
    <w:rPr>
      <w:i/>
      <w:iCs/>
    </w:rPr>
  </w:style>
  <w:style w:type="paragraph" w:customStyle="1" w:styleId="pavadinimas1">
    <w:name w:val="pavadinimas1"/>
    <w:basedOn w:val="prastasis"/>
    <w:uiPriority w:val="99"/>
    <w:rsid w:val="003F2E9C"/>
    <w:pPr>
      <w:spacing w:before="100" w:beforeAutospacing="1" w:after="100" w:afterAutospacing="1"/>
    </w:pPr>
    <w:rPr>
      <w:noProof w:val="0"/>
      <w:lang w:eastAsia="lt-LT"/>
    </w:rPr>
  </w:style>
  <w:style w:type="character" w:customStyle="1" w:styleId="normaltextrun">
    <w:name w:val="normaltextrun"/>
    <w:basedOn w:val="Numatytasispastraiposriftas"/>
    <w:rsid w:val="0036079D"/>
  </w:style>
  <w:style w:type="character" w:customStyle="1" w:styleId="eop">
    <w:name w:val="eop"/>
    <w:basedOn w:val="Numatytasispastraiposriftas"/>
    <w:rsid w:val="0036079D"/>
  </w:style>
  <w:style w:type="paragraph" w:customStyle="1" w:styleId="prastasis1">
    <w:name w:val="Įprastasis1"/>
    <w:rsid w:val="000E574F"/>
    <w:pPr>
      <w:suppressAutoHyphens/>
      <w:autoSpaceDN w:val="0"/>
      <w:spacing w:after="160" w:line="252" w:lineRule="auto"/>
    </w:pPr>
    <w:rPr>
      <w:rFonts w:ascii="Calibri" w:eastAsia="Calibri" w:hAnsi="Calibri"/>
      <w:lang w:eastAsia="en-US"/>
    </w:rPr>
  </w:style>
  <w:style w:type="paragraph" w:customStyle="1" w:styleId="cs3bfd1d18">
    <w:name w:val="cs3bfd1d18"/>
    <w:basedOn w:val="prastasis"/>
    <w:rsid w:val="00BE5734"/>
    <w:pPr>
      <w:spacing w:before="100" w:beforeAutospacing="1" w:after="100" w:afterAutospacing="1"/>
    </w:pPr>
    <w:rPr>
      <w:noProof w:val="0"/>
      <w:lang w:eastAsia="lt-LT"/>
    </w:rPr>
  </w:style>
  <w:style w:type="character" w:customStyle="1" w:styleId="cs63eb74b2">
    <w:name w:val="cs63eb74b2"/>
    <w:basedOn w:val="Numatytasispastraiposriftas"/>
    <w:rsid w:val="00BE5734"/>
  </w:style>
  <w:style w:type="character" w:customStyle="1" w:styleId="cscf2ecc95">
    <w:name w:val="cscf2ecc95"/>
    <w:basedOn w:val="Numatytasispastraiposriftas"/>
    <w:rsid w:val="00BE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2052">
      <w:bodyDiv w:val="1"/>
      <w:marLeft w:val="0"/>
      <w:marRight w:val="0"/>
      <w:marTop w:val="0"/>
      <w:marBottom w:val="0"/>
      <w:divBdr>
        <w:top w:val="none" w:sz="0" w:space="0" w:color="auto"/>
        <w:left w:val="none" w:sz="0" w:space="0" w:color="auto"/>
        <w:bottom w:val="none" w:sz="0" w:space="0" w:color="auto"/>
        <w:right w:val="none" w:sz="0" w:space="0" w:color="auto"/>
      </w:divBdr>
    </w:div>
    <w:div w:id="8518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c4f66dda7e8b45b9ad56ce19a8680e3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3CF5-601B-4FA7-BFA9-514183C1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c4f66dda7e8b45b9ad56ce19a8680e37</Template>
  <TotalTime>0</TotalTime>
  <Pages>1</Pages>
  <Words>311</Words>
  <Characters>1779</Characters>
  <Application>Microsoft Office Word</Application>
  <DocSecurity>0</DocSecurity>
  <Lines>14</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ŠALČININKŲ JANO SNIADECKIO GIMNAZIJOS NUOSTATŲ PATVIRTINIMO</vt:lpstr>
      <vt:lpstr/>
    </vt:vector>
  </TitlesOfParts>
  <Manager>2022-06-22</Manager>
  <Company>Savivaldybe</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ŠALČININKŲ JANO SNIADECKIO GIMNAZIJOS NUOSTATŲ PATVIRTINIMO</dc:title>
  <dc:subject>T-925</dc:subject>
  <dc:creator>ŠALČININKŲ RAJONO SAVIVALDYBĖS TARYBA</dc:creator>
  <cp:lastModifiedBy>VartotojAs</cp:lastModifiedBy>
  <cp:revision>2</cp:revision>
  <cp:lastPrinted>2022-06-01T06:28:00Z</cp:lastPrinted>
  <dcterms:created xsi:type="dcterms:W3CDTF">2022-09-08T05:59:00Z</dcterms:created>
  <dcterms:modified xsi:type="dcterms:W3CDTF">2022-09-08T05:59:00Z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Tarybos sprendimas</vt:lpwstr>
  </property>
  <property fmtid="{D5CDD505-2E9C-101B-9397-08002B2CF9AE}" pid="3" name="DLX:Registered">
    <vt:lpwstr/>
  </property>
  <property fmtid="{D5CDD505-2E9C-101B-9397-08002B2CF9AE}" pid="4" name="DLX:RegistrationNo">
    <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838030159</vt:lpwstr>
  </property>
  <property fmtid="{D5CDD505-2E9C-101B-9397-08002B2CF9AE}" pid="9" name="DLX:abs_gov_DokumentoRengejas:Email">
    <vt:lpwstr>dlx@salcininkai.lt</vt:lpwstr>
  </property>
  <property fmtid="{D5CDD505-2E9C-101B-9397-08002B2CF9AE}" pid="10" name="DLX:abs_gov_DokumentoRengejoPadalinys:Title">
    <vt:lpwstr>Bendrasis skyrius</vt:lpwstr>
  </property>
  <property fmtid="{D5CDD505-2E9C-101B-9397-08002B2CF9AE}" pid="11" name="DLX:abs_gov_DokumentoRengejas:DlxEmail">
    <vt:lpwstr>violeta.jermak@salcininkai.lt</vt:lpwstr>
  </property>
  <property fmtid="{D5CDD505-2E9C-101B-9397-08002B2CF9AE}" pid="12" name="DLX:TitleT">
    <vt:lpwstr>DĖL ŠALČININKŲ JANO SNIADECKIO GIMNAZIJOS NUOSTATŲ PATVIRTINIMO</vt:lpwstr>
  </property>
</Properties>
</file>